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0962" w14:textId="77777777" w:rsidR="009A1C5D" w:rsidRDefault="00814A6C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4E544" wp14:editId="5C5C3CF7">
                <wp:simplePos x="0" y="0"/>
                <wp:positionH relativeFrom="column">
                  <wp:posOffset>3001010</wp:posOffset>
                </wp:positionH>
                <wp:positionV relativeFrom="paragraph">
                  <wp:posOffset>30480</wp:posOffset>
                </wp:positionV>
                <wp:extent cx="3181350" cy="155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40C4" w14:textId="77777777" w:rsidR="000F39D4" w:rsidRDefault="000F39D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4791E" w14:textId="77777777" w:rsidR="000F39D4" w:rsidRDefault="000F3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82D3C" wp14:editId="62DC1223">
                                  <wp:extent cx="3110611" cy="1137920"/>
                                  <wp:effectExtent l="0" t="0" r="0" b="5080"/>
                                  <wp:docPr id="1" name="Bild 1" descr="logo_vg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g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492" cy="1149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2.4pt;width:250.5pt;height:1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F0hAIAABA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" stroked="f">
                <v:textbox>
                  <w:txbxContent>
                    <w:p w:rsidR="000F39D4" w:rsidRDefault="000F39D4">
                      <w:pPr>
                        <w:rPr>
                          <w:rFonts w:cs="Arial"/>
                        </w:rPr>
                      </w:pPr>
                    </w:p>
                    <w:p w:rsidR="000F39D4" w:rsidRDefault="000F39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0611" cy="1137920"/>
                            <wp:effectExtent l="0" t="0" r="0" b="5080"/>
                            <wp:docPr id="1" name="Bild 1" descr="logo_vg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g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492" cy="114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12"/>
        <w:gridCol w:w="567"/>
        <w:gridCol w:w="4324"/>
      </w:tblGrid>
      <w:tr w:rsidR="00374CBE" w:rsidRPr="008420F9" w14:paraId="424362E9" w14:textId="77777777" w:rsidTr="00676557">
        <w:trPr>
          <w:gridAfter w:val="2"/>
          <w:wAfter w:w="4891" w:type="dxa"/>
          <w:trHeight w:hRule="exact" w:val="3300"/>
        </w:trPr>
        <w:tc>
          <w:tcPr>
            <w:tcW w:w="4536" w:type="dxa"/>
            <w:gridSpan w:val="2"/>
            <w:tcBorders>
              <w:bottom w:val="nil"/>
            </w:tcBorders>
          </w:tcPr>
          <w:p w14:paraId="63ABB470" w14:textId="77777777" w:rsidR="00676557" w:rsidRDefault="005F79C0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BB2B6" wp14:editId="4523C7E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49708</wp:posOffset>
                      </wp:positionV>
                      <wp:extent cx="3274695" cy="990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469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01F68" w14:textId="77777777" w:rsidR="000F39D4" w:rsidRPr="00AC481F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AC48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  <w:t xml:space="preserve">Antrag auf Förderung </w:t>
                                  </w:r>
                                </w:p>
                                <w:p w14:paraId="6AA18104" w14:textId="77777777" w:rsidR="000F39D4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8420F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6"/>
                                    </w:rPr>
                                    <w:t>von Maßnahmen zur Stärkung und Belebung der Ortskerne</w:t>
                                  </w:r>
                                </w:p>
                                <w:p w14:paraId="50DF650C" w14:textId="77777777" w:rsidR="000F39D4" w:rsidRPr="008420F9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6"/>
                                    </w:rPr>
                                    <w:t>für das Kalenderjahr 202</w:t>
                                  </w:r>
                                  <w:r w:rsidR="009E42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1pt;margin-top:3.9pt;width:257.8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5d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" stroked="f">
                      <v:textbox>
                        <w:txbxContent>
                          <w:p w:rsidR="000F39D4" w:rsidRPr="00AC481F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AC481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 xml:space="preserve">Antrag auf Förderung </w:t>
                            </w:r>
                          </w:p>
                          <w:p w:rsidR="000F39D4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</w:pPr>
                            <w:r w:rsidRPr="008420F9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>von Maßnahmen zur Stärkung und Belebung der Ortskerne</w:t>
                            </w:r>
                          </w:p>
                          <w:p w:rsidR="000F39D4" w:rsidRPr="008420F9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>für das Kalenderjahr 202</w:t>
                            </w:r>
                            <w:r w:rsidR="009E421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E95" w:rsidRPr="008420F9">
              <w:rPr>
                <w:rFonts w:ascii="Tahoma" w:hAnsi="Tahoma" w:cs="Tahoma"/>
              </w:rPr>
              <w:t xml:space="preserve"> </w:t>
            </w:r>
            <w:r w:rsidR="00374CBE" w:rsidRPr="008420F9">
              <w:rPr>
                <w:rFonts w:ascii="Tahoma" w:hAnsi="Tahoma" w:cs="Tahoma"/>
              </w:rPr>
              <w:br/>
            </w:r>
            <w:r w:rsidR="00AC481F">
              <w:rPr>
                <w:rFonts w:ascii="Tahoma" w:hAnsi="Tahoma" w:cs="Tahoma"/>
              </w:rPr>
              <w:br/>
            </w:r>
            <w:r w:rsidR="00374CBE" w:rsidRPr="008420F9">
              <w:rPr>
                <w:rFonts w:ascii="Tahoma" w:hAnsi="Tahoma" w:cs="Tahoma"/>
              </w:rPr>
              <w:t>Verbandsgemeindeverwaltung</w:t>
            </w:r>
            <w:r w:rsidR="00374CBE" w:rsidRPr="008420F9">
              <w:rPr>
                <w:rFonts w:ascii="Tahoma" w:hAnsi="Tahoma" w:cs="Tahoma"/>
              </w:rPr>
              <w:br/>
            </w:r>
            <w:proofErr w:type="spellStart"/>
            <w:r w:rsidR="00374CBE" w:rsidRPr="008420F9">
              <w:rPr>
                <w:rFonts w:ascii="Tahoma" w:hAnsi="Tahoma" w:cs="Tahoma"/>
              </w:rPr>
              <w:t>Kirburger</w:t>
            </w:r>
            <w:proofErr w:type="spellEnd"/>
            <w:r w:rsidR="00374CBE" w:rsidRPr="008420F9">
              <w:rPr>
                <w:rFonts w:ascii="Tahoma" w:hAnsi="Tahoma" w:cs="Tahoma"/>
              </w:rPr>
              <w:t xml:space="preserve"> Straße 4</w:t>
            </w:r>
            <w:r w:rsidR="00374CBE" w:rsidRPr="008420F9">
              <w:rPr>
                <w:rFonts w:ascii="Tahoma" w:hAnsi="Tahoma" w:cs="Tahoma"/>
              </w:rPr>
              <w:br/>
              <w:t xml:space="preserve">56470 Bad Marienberg </w:t>
            </w:r>
          </w:p>
          <w:p w14:paraId="4D362399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3100888A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7C82D572" w14:textId="77777777" w:rsidR="00676557" w:rsidRPr="00AC481F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</w:tc>
      </w:tr>
      <w:tr w:rsidR="00374CBE" w:rsidRPr="008420F9" w14:paraId="01A475B9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shd w:val="clear" w:color="auto" w:fill="D9D9D9"/>
          </w:tcPr>
          <w:p w14:paraId="2E365F16" w14:textId="77777777" w:rsidR="00374CBE" w:rsidRPr="008420F9" w:rsidRDefault="00374CBE" w:rsidP="00676557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Antragsteller</w:t>
            </w:r>
            <w:r w:rsidR="005F79C0">
              <w:rPr>
                <w:rFonts w:ascii="Tahoma" w:hAnsi="Tahoma" w:cs="Tahoma"/>
              </w:rPr>
              <w:t>/in</w:t>
            </w:r>
          </w:p>
        </w:tc>
        <w:tc>
          <w:tcPr>
            <w:tcW w:w="779" w:type="dxa"/>
            <w:gridSpan w:val="2"/>
            <w:shd w:val="clear" w:color="auto" w:fill="D9D9D9"/>
          </w:tcPr>
          <w:p w14:paraId="76EA8BA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1EFD975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6665AC84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bottom w:val="single" w:sz="4" w:space="0" w:color="auto"/>
            </w:tcBorders>
          </w:tcPr>
          <w:p w14:paraId="1D44F0C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78D4FE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1E455F4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5694E96E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2FD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Name, Vorname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0874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7FE8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Ansprechpartner</w:t>
            </w:r>
          </w:p>
        </w:tc>
      </w:tr>
      <w:tr w:rsidR="00374CBE" w:rsidRPr="008420F9" w14:paraId="32DE0E87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5C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bookmarkStart w:id="0" w:name="_GoBack"/>
            <w:bookmarkEnd w:id="0"/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F9A6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64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C8C50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0BE01E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2FF9E7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212DFE9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C55A1C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C09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Straße, Hausnummer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7FADB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7E8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Telefon (tagsüber)</w:t>
            </w:r>
          </w:p>
        </w:tc>
      </w:tr>
      <w:tr w:rsidR="00374CBE" w:rsidRPr="008420F9" w14:paraId="1FFEBFE8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451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D11A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794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2FCDBF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0B14EA7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3C74BAF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6536663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64A4110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A0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Postleitzahl</w:t>
            </w:r>
            <w:r w:rsidR="005F79C0">
              <w:rPr>
                <w:rFonts w:ascii="Tahoma" w:hAnsi="Tahoma" w:cs="Tahoma"/>
                <w:bCs/>
                <w:sz w:val="18"/>
              </w:rPr>
              <w:t>,</w:t>
            </w:r>
            <w:r w:rsidRPr="008420F9">
              <w:rPr>
                <w:rFonts w:ascii="Tahoma" w:hAnsi="Tahoma" w:cs="Tahoma"/>
                <w:bCs/>
                <w:sz w:val="18"/>
              </w:rPr>
              <w:t xml:space="preserve"> Ort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FD50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857F" w14:textId="77777777" w:rsidR="00374CBE" w:rsidRPr="008420F9" w:rsidRDefault="009E4217" w:rsidP="00676557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E-Mail</w:t>
            </w:r>
          </w:p>
        </w:tc>
      </w:tr>
      <w:tr w:rsidR="00374CBE" w:rsidRPr="008420F9" w14:paraId="67C8AC2B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A2F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E89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09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DA85A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1881E0DD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499C3FB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0A447F76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19CBD3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5A45D21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t>Bankverbindung</w:t>
            </w:r>
          </w:p>
        </w:tc>
        <w:tc>
          <w:tcPr>
            <w:tcW w:w="779" w:type="dxa"/>
            <w:gridSpan w:val="2"/>
          </w:tcPr>
          <w:p w14:paraId="439ADE8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2757E299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06ADE8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25145C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19287D8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416590A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642D9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0A6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Bankinstitut</w:t>
            </w:r>
            <w:r w:rsidR="005C6692" w:rsidRPr="008420F9">
              <w:rPr>
                <w:rFonts w:ascii="Tahoma" w:hAnsi="Tahoma" w:cs="Tahoma"/>
                <w:bCs/>
                <w:sz w:val="18"/>
              </w:rPr>
              <w:t>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36E3188F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</w:tcPr>
          <w:p w14:paraId="41320050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</w:tr>
      <w:tr w:rsidR="00374CBE" w:rsidRPr="008420F9" w14:paraId="1095EF5C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9B6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0E913BF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74B64C3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E511EB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630C6420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6D6A194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1A59C4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28179D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18F8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IBAN: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3CF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BB39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BIC:</w:t>
            </w:r>
          </w:p>
        </w:tc>
      </w:tr>
      <w:tr w:rsidR="00374CBE" w:rsidRPr="008420F9" w14:paraId="0DB31DB4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198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49FA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E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</w:tbl>
    <w:p w14:paraId="2B872D53" w14:textId="77777777" w:rsidR="00374CBE" w:rsidRPr="008420F9" w:rsidRDefault="0067655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textWrapping" w:clear="all"/>
      </w:r>
    </w:p>
    <w:p w14:paraId="7BE2A60F" w14:textId="77777777" w:rsidR="00374CBE" w:rsidRPr="008420F9" w:rsidRDefault="00374CB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 Wir beantrage/n</w:t>
      </w:r>
      <w:r w:rsidR="008420F9">
        <w:rPr>
          <w:rFonts w:ascii="Tahoma" w:hAnsi="Tahoma" w:cs="Tahoma"/>
          <w:bCs/>
        </w:rPr>
        <w:t xml:space="preserve"> im Rahmen des Förderprogrammes zur Stärkung und Belebung der Ortskerne einen Zuschuss </w:t>
      </w:r>
      <w:proofErr w:type="gramStart"/>
      <w:r w:rsidR="008420F9">
        <w:rPr>
          <w:rFonts w:ascii="Tahoma" w:hAnsi="Tahoma" w:cs="Tahoma"/>
          <w:bCs/>
        </w:rPr>
        <w:t>aus folgendem</w:t>
      </w:r>
      <w:proofErr w:type="gramEnd"/>
      <w:r w:rsidR="008420F9">
        <w:rPr>
          <w:rFonts w:ascii="Tahoma" w:hAnsi="Tahoma" w:cs="Tahoma"/>
          <w:bCs/>
        </w:rPr>
        <w:t xml:space="preserve"> Einzelprogramm:</w:t>
      </w:r>
    </w:p>
    <w:p w14:paraId="410996A5" w14:textId="77777777" w:rsidR="00374CBE" w:rsidRPr="008420F9" w:rsidRDefault="00374CBE">
      <w:pPr>
        <w:rPr>
          <w:rFonts w:ascii="Tahoma" w:hAnsi="Tahoma" w:cs="Tahoma"/>
          <w:bCs/>
          <w:sz w:val="16"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422599" w:rsidRPr="008420F9" w14:paraId="20B87A1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bookmarkStart w:id="1" w:name="_Hlk122356031"/>
          <w:p w14:paraId="27E501E6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78692BF" w14:textId="77777777" w:rsidR="00422599" w:rsidRPr="008420F9" w:rsidRDefault="00422599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3.</w:t>
            </w:r>
            <w:r w:rsidRPr="008420F9">
              <w:rPr>
                <w:rFonts w:ascii="Tahoma" w:hAnsi="Tahoma" w:cs="Tahoma"/>
                <w:bCs/>
              </w:rPr>
              <w:t xml:space="preserve">1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 w:rsidRPr="008420F9">
              <w:rPr>
                <w:rFonts w:ascii="Tahoma" w:hAnsi="Tahoma" w:cs="Tahoma"/>
              </w:rPr>
              <w:t>Vitalisierungsprogramm Wohnen</w:t>
            </w:r>
          </w:p>
        </w:tc>
      </w:tr>
      <w:tr w:rsidR="00422599" w:rsidRPr="008420F9" w14:paraId="6EBCE2F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0306985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4CF0C1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 w:rsidRPr="008420F9">
              <w:rPr>
                <w:rFonts w:ascii="Tahoma" w:hAnsi="Tahoma" w:cs="Tahoma"/>
                <w:bCs/>
                <w:szCs w:val="22"/>
              </w:rPr>
              <w:t xml:space="preserve">3.2  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Pr="008420F9">
              <w:rPr>
                <w:rFonts w:ascii="Tahoma" w:hAnsi="Tahoma" w:cs="Tahoma"/>
                <w:szCs w:val="22"/>
              </w:rPr>
              <w:t>Maßnahmen zum barrierefreien Aus- oder Umbau</w:t>
            </w:r>
            <w:r>
              <w:rPr>
                <w:rFonts w:ascii="Tahoma" w:hAnsi="Tahoma" w:cs="Tahoma"/>
                <w:szCs w:val="22"/>
              </w:rPr>
              <w:t xml:space="preserve"> von Häusern/ Wohnungen</w:t>
            </w:r>
          </w:p>
        </w:tc>
      </w:tr>
      <w:tr w:rsidR="00422599" w:rsidRPr="008420F9" w14:paraId="05B845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F5D240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2"/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33C2731" w14:textId="77777777" w:rsidR="00422599" w:rsidRPr="008420F9" w:rsidRDefault="00422599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 w:rsidRPr="008420F9">
              <w:rPr>
                <w:rFonts w:ascii="Tahoma" w:hAnsi="Tahoma" w:cs="Tahoma"/>
                <w:bCs/>
                <w:szCs w:val="22"/>
              </w:rPr>
              <w:t>3.</w:t>
            </w:r>
            <w:r>
              <w:rPr>
                <w:rFonts w:ascii="Tahoma" w:hAnsi="Tahoma" w:cs="Tahoma"/>
                <w:bCs/>
                <w:szCs w:val="22"/>
              </w:rPr>
              <w:t>3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Abrissprogramm</w:t>
            </w:r>
          </w:p>
        </w:tc>
      </w:tr>
      <w:tr w:rsidR="00422599" w:rsidRPr="008420F9" w14:paraId="1F003D5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95FD870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FF08C5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</w:t>
            </w:r>
            <w:r w:rsidRPr="008420F9">
              <w:rPr>
                <w:rFonts w:ascii="Tahoma" w:hAnsi="Tahoma" w:cs="Tahoma"/>
                <w:bCs/>
                <w:szCs w:val="22"/>
              </w:rPr>
              <w:t>4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Abriss- und Neubauprogramm</w:t>
            </w:r>
          </w:p>
        </w:tc>
      </w:tr>
      <w:tr w:rsidR="00422599" w:rsidRPr="008420F9" w14:paraId="29BDE57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3F03C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780F82E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3.5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Nutzungsänderungs</w:t>
            </w:r>
            <w:r w:rsidRPr="008420F9">
              <w:rPr>
                <w:rFonts w:ascii="Tahoma" w:hAnsi="Tahoma" w:cs="Tahoma"/>
                <w:szCs w:val="22"/>
              </w:rPr>
              <w:t>programm</w:t>
            </w:r>
          </w:p>
        </w:tc>
      </w:tr>
      <w:tr w:rsidR="00422599" w:rsidRPr="008420F9" w14:paraId="5596C0A2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18B74E" w14:textId="77777777" w:rsidR="00422599" w:rsidRPr="008420F9" w:rsidRDefault="009172C4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3D2A90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3.6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Energetische Sanierung</w:t>
            </w:r>
          </w:p>
        </w:tc>
      </w:tr>
      <w:bookmarkEnd w:id="1"/>
    </w:tbl>
    <w:p w14:paraId="1368FD64" w14:textId="77777777" w:rsidR="0075349C" w:rsidRDefault="0075349C"/>
    <w:p w14:paraId="3DCDA671" w14:textId="77777777" w:rsidR="0075349C" w:rsidRDefault="0075349C"/>
    <w:p w14:paraId="157710F9" w14:textId="77777777" w:rsidR="006D5A71" w:rsidRDefault="0075349C">
      <w:pPr>
        <w:rPr>
          <w:b/>
        </w:rPr>
      </w:pPr>
      <w:r w:rsidRPr="006D5A71">
        <w:rPr>
          <w:b/>
        </w:rPr>
        <w:lastRenderedPageBreak/>
        <w:t>Klimaschutz und Klimaanpassung</w:t>
      </w:r>
    </w:p>
    <w:p w14:paraId="13D2E4B8" w14:textId="77777777" w:rsidR="006D5A71" w:rsidRPr="006D5A71" w:rsidRDefault="006D5A71">
      <w:pPr>
        <w:rPr>
          <w:b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75349C" w:rsidRPr="008420F9" w14:paraId="33A144B0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C9D2C88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4C20E09" w14:textId="77777777" w:rsidR="0075349C" w:rsidRPr="008420F9" w:rsidRDefault="00D85241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4</w:t>
            </w:r>
            <w:r w:rsidR="0075349C">
              <w:rPr>
                <w:rFonts w:ascii="Tahoma" w:hAnsi="Tahoma" w:cs="Tahoma"/>
                <w:bCs/>
              </w:rPr>
              <w:t>.</w:t>
            </w:r>
            <w:r w:rsidR="0075349C" w:rsidRPr="008420F9">
              <w:rPr>
                <w:rFonts w:ascii="Tahoma" w:hAnsi="Tahoma" w:cs="Tahoma"/>
                <w:bCs/>
              </w:rPr>
              <w:t xml:space="preserve">1  </w:t>
            </w:r>
            <w:r w:rsidR="0075349C" w:rsidRPr="008420F9">
              <w:rPr>
                <w:rFonts w:ascii="Tahoma" w:hAnsi="Tahoma" w:cs="Tahoma"/>
                <w:bCs/>
              </w:rPr>
              <w:tab/>
            </w:r>
            <w:proofErr w:type="gramEnd"/>
            <w:r w:rsidR="0075349C">
              <w:rPr>
                <w:rFonts w:ascii="Tahoma" w:hAnsi="Tahoma" w:cs="Tahoma"/>
              </w:rPr>
              <w:t>Bau von Zisternen und Versickerungsmöglichkeiten</w:t>
            </w:r>
          </w:p>
        </w:tc>
      </w:tr>
      <w:tr w:rsidR="0075349C" w:rsidRPr="008420F9" w14:paraId="28EF0D2F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CD4F07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1A3850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 xml:space="preserve">.2  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="0075349C">
              <w:rPr>
                <w:rFonts w:ascii="Tahoma" w:hAnsi="Tahoma" w:cs="Tahoma"/>
                <w:szCs w:val="22"/>
              </w:rPr>
              <w:t>Verwendung versickerungsfähiger Baumaterialien zur Außengestaltung</w:t>
            </w:r>
          </w:p>
        </w:tc>
      </w:tr>
      <w:tr w:rsidR="0075349C" w:rsidRPr="008420F9" w14:paraId="2FBDA2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D99FC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8D3C873" w14:textId="77777777" w:rsidR="0075349C" w:rsidRPr="008420F9" w:rsidRDefault="00D85241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.</w:t>
            </w:r>
            <w:r w:rsidR="0075349C">
              <w:rPr>
                <w:rFonts w:ascii="Tahoma" w:hAnsi="Tahoma" w:cs="Tahoma"/>
                <w:bCs/>
                <w:szCs w:val="22"/>
              </w:rPr>
              <w:t>3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Umwandlung von Schottergärten in Pflanzgärten</w:t>
            </w:r>
          </w:p>
        </w:tc>
      </w:tr>
      <w:tr w:rsidR="0075349C" w:rsidRPr="008420F9" w14:paraId="1C1FD781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20D61D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BC2D2DB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640C21">
              <w:rPr>
                <w:rFonts w:ascii="Tahoma" w:hAnsi="Tahoma" w:cs="Tahoma"/>
                <w:bCs/>
                <w:szCs w:val="22"/>
              </w:rPr>
              <w:t>.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Anlage von Gründächern</w:t>
            </w:r>
          </w:p>
        </w:tc>
      </w:tr>
    </w:tbl>
    <w:p w14:paraId="0C9B2F55" w14:textId="77777777" w:rsidR="009172C4" w:rsidRDefault="009172C4"/>
    <w:p w14:paraId="38737D96" w14:textId="77777777" w:rsidR="0075349C" w:rsidRPr="009F6D0C" w:rsidRDefault="009F6D0C">
      <w:pPr>
        <w:rPr>
          <w:b/>
        </w:rPr>
      </w:pPr>
      <w:r>
        <w:rPr>
          <w:b/>
        </w:rPr>
        <w:t>Beratungsleistungen</w:t>
      </w:r>
    </w:p>
    <w:p w14:paraId="41A5B5B0" w14:textId="77777777" w:rsidR="009172C4" w:rsidRDefault="009172C4"/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9172C4" w:rsidRPr="008420F9" w14:paraId="52FB6194" w14:textId="77777777" w:rsidTr="005C5368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D3804BF" w14:textId="77777777" w:rsidR="009172C4" w:rsidRPr="008420F9" w:rsidRDefault="009172C4" w:rsidP="005C5368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91AC4C4" w14:textId="77777777" w:rsidR="009172C4" w:rsidRPr="008420F9" w:rsidRDefault="009172C4" w:rsidP="005C5368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5.</w:t>
            </w:r>
            <w:r w:rsidR="00D56150">
              <w:rPr>
                <w:rFonts w:ascii="Tahoma" w:hAnsi="Tahoma" w:cs="Tahoma"/>
                <w:bCs/>
              </w:rPr>
              <w:t>0</w:t>
            </w:r>
            <w:r w:rsidRPr="008420F9">
              <w:rPr>
                <w:rFonts w:ascii="Tahoma" w:hAnsi="Tahoma" w:cs="Tahoma"/>
                <w:bCs/>
              </w:rPr>
              <w:t xml:space="preserve">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>
              <w:rPr>
                <w:rFonts w:ascii="Tahoma" w:hAnsi="Tahoma" w:cs="Tahoma"/>
              </w:rPr>
              <w:t>Erstberatung durch Architekten</w:t>
            </w:r>
            <w:r w:rsidR="00E5321A">
              <w:rPr>
                <w:rFonts w:ascii="Tahoma" w:hAnsi="Tahoma" w:cs="Tahoma"/>
              </w:rPr>
              <w:t xml:space="preserve"> und Bausachverständige</w:t>
            </w:r>
          </w:p>
        </w:tc>
      </w:tr>
    </w:tbl>
    <w:p w14:paraId="10DB4475" w14:textId="77777777" w:rsidR="009172C4" w:rsidRDefault="009172C4"/>
    <w:p w14:paraId="46DE003D" w14:textId="77777777" w:rsidR="0075349C" w:rsidRDefault="0075349C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85"/>
        <w:gridCol w:w="425"/>
        <w:gridCol w:w="4969"/>
      </w:tblGrid>
      <w:tr w:rsidR="003667D2" w:rsidRPr="008420F9" w14:paraId="41370A39" w14:textId="77777777" w:rsidTr="0065530F">
        <w:trPr>
          <w:trHeight w:val="335"/>
        </w:trPr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D9D9D9"/>
          </w:tcPr>
          <w:p w14:paraId="4DBC05CB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Angaben zum Sanierungsgebäude</w:t>
            </w:r>
            <w:r w:rsidR="005F0F13">
              <w:rPr>
                <w:rFonts w:ascii="Tahoma" w:hAnsi="Tahoma" w:cs="Tahoma"/>
                <w:bCs/>
              </w:rPr>
              <w:t>/</w:t>
            </w:r>
            <w:proofErr w:type="spellStart"/>
            <w:r w:rsidR="005F0F13">
              <w:rPr>
                <w:rFonts w:ascii="Tahoma" w:hAnsi="Tahoma" w:cs="Tahoma"/>
                <w:bCs/>
              </w:rPr>
              <w:t>Gründstück</w:t>
            </w:r>
            <w:proofErr w:type="spellEnd"/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374CBE" w:rsidRPr="008420F9" w14:paraId="70794946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78FFF80" w14:textId="77777777" w:rsidR="00374CBE" w:rsidRPr="008420F9" w:rsidRDefault="0002224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Straße und Hausnummer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A49C6B0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B582B13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PLZ und </w:t>
            </w:r>
            <w:r w:rsidR="00022249">
              <w:rPr>
                <w:rFonts w:ascii="Tahoma" w:hAnsi="Tahoma" w:cs="Tahoma"/>
                <w:bCs/>
                <w:sz w:val="18"/>
              </w:rPr>
              <w:t>ORT</w:t>
            </w:r>
          </w:p>
        </w:tc>
      </w:tr>
      <w:tr w:rsidR="00374CBE" w:rsidRPr="008420F9" w14:paraId="2B4DB5E2" w14:textId="77777777" w:rsidTr="00BC138B">
        <w:trPr>
          <w:trHeight w:val="454"/>
        </w:trPr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7FCE64E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1C437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55BD59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6D710D2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F475B9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F90B9E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E3949F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8E51836" w14:textId="77777777" w:rsidTr="00BC138B"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3AD39CE" w14:textId="77777777" w:rsidR="00374CBE" w:rsidRPr="008420F9" w:rsidRDefault="005D494A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Gemarkung</w:t>
            </w:r>
          </w:p>
        </w:tc>
        <w:tc>
          <w:tcPr>
            <w:tcW w:w="425" w:type="dxa"/>
            <w:shd w:val="clear" w:color="auto" w:fill="auto"/>
          </w:tcPr>
          <w:p w14:paraId="178F74DF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5834B1A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Flur und </w:t>
            </w:r>
            <w:r w:rsidR="005D494A">
              <w:rPr>
                <w:rFonts w:ascii="Tahoma" w:hAnsi="Tahoma" w:cs="Tahoma"/>
                <w:bCs/>
                <w:sz w:val="18"/>
              </w:rPr>
              <w:t>Flurstück(e)</w:t>
            </w:r>
          </w:p>
        </w:tc>
      </w:tr>
      <w:tr w:rsidR="00374CBE" w:rsidRPr="008420F9" w14:paraId="03E6AD2D" w14:textId="77777777" w:rsidTr="00BC138B">
        <w:trPr>
          <w:trHeight w:val="454"/>
        </w:trPr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7DE9B86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201173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EE50B1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8420F9" w14:paraId="432A25B9" w14:textId="77777777" w:rsidTr="005D6E35"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38E3F96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A938CE" w14:paraId="739B8B4E" w14:textId="77777777" w:rsidTr="00D131CC">
        <w:trPr>
          <w:trHeight w:val="467"/>
        </w:trPr>
        <w:tc>
          <w:tcPr>
            <w:tcW w:w="9813" w:type="dxa"/>
            <w:gridSpan w:val="4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9D9D9"/>
          </w:tcPr>
          <w:p w14:paraId="42F607F1" w14:textId="77777777" w:rsidR="003667D2" w:rsidRPr="00A938CE" w:rsidRDefault="003667D2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Beigefügte Anlagen bzw. Erklärungen</w:t>
            </w:r>
            <w:r w:rsidR="00640C21">
              <w:rPr>
                <w:rFonts w:ascii="Tahoma" w:hAnsi="Tahoma" w:cs="Tahoma"/>
                <w:bCs/>
              </w:rPr>
              <w:t xml:space="preserve">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="00640C21"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A938CE">
              <w:rPr>
                <w:rFonts w:ascii="Tahoma" w:hAnsi="Tahoma" w:cs="Tahoma"/>
                <w:bCs/>
              </w:rPr>
              <w:t>:</w:t>
            </w:r>
          </w:p>
        </w:tc>
      </w:tr>
      <w:tr w:rsidR="000E1DA6" w:rsidRPr="008420F9" w14:paraId="74708B57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89D" w14:textId="77777777" w:rsidR="000E1DA6" w:rsidRPr="008420F9" w:rsidRDefault="000E1DA6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A73" w14:textId="77777777" w:rsidR="000E1DA6" w:rsidRPr="008420F9" w:rsidRDefault="005D494A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Das Gebäude </w:t>
            </w:r>
            <w:r w:rsidR="00B41CA1">
              <w:rPr>
                <w:rFonts w:ascii="Tahoma" w:hAnsi="Tahoma" w:cs="Tahoma"/>
                <w:bCs/>
              </w:rPr>
              <w:t>wurde vor min. 40 Jahren errichtet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3.1, 3.3, 3.4, 3.5)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F8E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0E1DA6" w:rsidRPr="008420F9" w14:paraId="7B2E2DE8" w14:textId="77777777" w:rsidTr="000E1DA6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754A8523" w14:textId="77777777" w:rsidR="000E1DA6" w:rsidRPr="008420F9" w:rsidRDefault="000E1DA6" w:rsidP="000E1DA6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8A121B">
                    <w:rPr>
                      <w:rFonts w:ascii="Tahoma" w:hAnsi="Tahoma" w:cs="Tahoma"/>
                      <w:bCs/>
                    </w:rPr>
                  </w:r>
                  <w:r w:rsidR="008A121B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6E285A7" w14:textId="77777777" w:rsidR="000E1DA6" w:rsidRPr="008420F9" w:rsidRDefault="00927E29" w:rsidP="005D494A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Angebote</w:t>
                  </w:r>
                </w:p>
              </w:tc>
            </w:tr>
          </w:tbl>
          <w:p w14:paraId="35A4201B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</w:tr>
      <w:tr w:rsidR="005F0F13" w:rsidRPr="008420F9" w14:paraId="5F52EAF8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926" w14:textId="77777777" w:rsidR="005F0F13" w:rsidRPr="008420F9" w:rsidRDefault="005F0F13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0E" w14:textId="77777777" w:rsidR="005F0F13" w:rsidRDefault="005F0F13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Der Erstbezug der Immobilie liegt vor 1995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3.2 und 3.6)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6FE" w14:textId="77777777" w:rsidR="005F0F13" w:rsidRPr="008420F9" w:rsidRDefault="005F0F1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F0F13" w:rsidRPr="008420F9" w14:paraId="46128FCE" w14:textId="77777777" w:rsidTr="004D6B65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6203F90B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8A121B">
                    <w:rPr>
                      <w:rFonts w:ascii="Tahoma" w:hAnsi="Tahoma" w:cs="Tahoma"/>
                      <w:bCs/>
                    </w:rPr>
                  </w:r>
                  <w:r w:rsidR="008A121B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D76150E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Bankbestätigung zur Finanzierung</w:t>
                  </w:r>
                  <w:r w:rsidR="006D5A71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="006D5A71" w:rsidRPr="006D5A7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3.4)</w:t>
                  </w:r>
                </w:p>
              </w:tc>
            </w:tr>
          </w:tbl>
          <w:p w14:paraId="5123A3E2" w14:textId="77777777" w:rsidR="005F0F13" w:rsidRPr="008420F9" w:rsidRDefault="005F0F13" w:rsidP="000E1DA6">
            <w:pPr>
              <w:rPr>
                <w:rFonts w:ascii="Tahoma" w:hAnsi="Tahoma" w:cs="Tahoma"/>
                <w:bCs/>
              </w:rPr>
            </w:pPr>
          </w:p>
        </w:tc>
      </w:tr>
      <w:tr w:rsidR="005D494A" w:rsidRPr="008420F9" w14:paraId="105BCEB6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B0D0C15" w14:textId="77777777" w:rsidR="005D494A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14:paraId="0E9528E5" w14:textId="77777777" w:rsidR="005D494A" w:rsidRPr="008420F9" w:rsidRDefault="005D494A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Lageplan mit Eigentümernachweis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B4E939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D494A" w:rsidRPr="008420F9" w14:paraId="10F96599" w14:textId="77777777" w:rsidTr="005F79C0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607FC1E5" w14:textId="77777777" w:rsidR="005D494A" w:rsidRPr="008420F9" w:rsidRDefault="005D494A" w:rsidP="004D68FC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8A121B">
                    <w:rPr>
                      <w:rFonts w:ascii="Tahoma" w:hAnsi="Tahoma" w:cs="Tahoma"/>
                      <w:bCs/>
                    </w:rPr>
                  </w:r>
                  <w:r w:rsidR="008A121B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203E4C14" w14:textId="77777777" w:rsidR="005D494A" w:rsidRPr="008420F9" w:rsidRDefault="004504B2" w:rsidP="004D68FC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Mind. 2 Jahre Leerstand 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3.1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und 3.5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ABB594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</w:tr>
      <w:tr w:rsidR="00D85241" w:rsidRPr="008420F9" w14:paraId="778590BA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D15C328" w14:textId="77777777" w:rsidR="00D85241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36ECA15C" w14:textId="77777777" w:rsidR="00D85241" w:rsidRPr="00D85241" w:rsidRDefault="00D85241" w:rsidP="00682C02">
            <w:pPr>
              <w:rPr>
                <w:rFonts w:ascii="Tahoma" w:hAnsi="Tahoma" w:cs="Tahoma"/>
                <w:bCs/>
                <w:szCs w:val="22"/>
              </w:rPr>
            </w:pPr>
            <w:r w:rsidRPr="00D85241">
              <w:rPr>
                <w:rFonts w:ascii="Tahoma" w:hAnsi="Tahoma" w:cs="Tahoma"/>
                <w:bCs/>
                <w:szCs w:val="22"/>
              </w:rPr>
              <w:t>Ökol</w:t>
            </w:r>
            <w:r>
              <w:rPr>
                <w:rFonts w:ascii="Tahoma" w:hAnsi="Tahoma" w:cs="Tahoma"/>
                <w:bCs/>
                <w:szCs w:val="22"/>
              </w:rPr>
              <w:t>og</w:t>
            </w:r>
            <w:r w:rsidR="009172C4">
              <w:rPr>
                <w:rFonts w:ascii="Tahoma" w:hAnsi="Tahoma" w:cs="Tahoma"/>
                <w:bCs/>
                <w:szCs w:val="22"/>
              </w:rPr>
              <w:t>isches</w:t>
            </w:r>
            <w:r w:rsidRPr="00D85241">
              <w:rPr>
                <w:rFonts w:ascii="Tahoma" w:hAnsi="Tahoma" w:cs="Tahoma"/>
                <w:bCs/>
                <w:szCs w:val="22"/>
              </w:rPr>
              <w:t xml:space="preserve"> Gesamtkonzept/Gestaltungsskizze</w:t>
            </w:r>
            <w:r>
              <w:rPr>
                <w:rFonts w:ascii="Tahoma" w:hAnsi="Tahoma" w:cs="Tahoma"/>
                <w:bCs/>
                <w:szCs w:val="22"/>
              </w:rPr>
              <w:t xml:space="preserve"> </w:t>
            </w:r>
            <w:r w:rsidRPr="00D85241">
              <w:rPr>
                <w:rFonts w:ascii="Tahoma" w:hAnsi="Tahoma" w:cs="Tahoma"/>
                <w:bCs/>
                <w:sz w:val="16"/>
                <w:szCs w:val="16"/>
              </w:rPr>
              <w:t>(nur 4.3)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EF7195E" w14:textId="77777777" w:rsidR="00D85241" w:rsidRPr="008420F9" w:rsidRDefault="00D852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6233472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589507E9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8A121B">
                    <w:rPr>
                      <w:rFonts w:ascii="Tahoma" w:hAnsi="Tahoma" w:cs="Tahoma"/>
                      <w:bCs/>
                    </w:rPr>
                  </w:r>
                  <w:r w:rsidR="008A121B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685D4A89" w14:textId="77777777" w:rsidR="004504B2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Baupläne </w:t>
                  </w:r>
                  <w:proofErr w:type="gramStart"/>
                  <w:r>
                    <w:rPr>
                      <w:rFonts w:ascii="Tahoma" w:hAnsi="Tahoma" w:cs="Tahoma"/>
                      <w:bCs/>
                    </w:rPr>
                    <w:t>M  1</w:t>
                  </w:r>
                  <w:proofErr w:type="gramEnd"/>
                  <w:r>
                    <w:rPr>
                      <w:rFonts w:ascii="Tahoma" w:hAnsi="Tahoma" w:cs="Tahoma"/>
                      <w:bCs/>
                    </w:rPr>
                    <w:t xml:space="preserve"> : 100 oder Skizzen</w:t>
                  </w:r>
                </w:p>
                <w:p w14:paraId="5E016241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(Stand: Genehmigungsplanung)</w:t>
                  </w:r>
                </w:p>
              </w:tc>
            </w:tr>
          </w:tbl>
          <w:p w14:paraId="3F9FFBA4" w14:textId="77777777" w:rsidR="00D85241" w:rsidRPr="008420F9" w:rsidRDefault="00D85241" w:rsidP="004D68FC">
            <w:pPr>
              <w:rPr>
                <w:rFonts w:ascii="Tahoma" w:hAnsi="Tahoma" w:cs="Tahoma"/>
                <w:bCs/>
              </w:rPr>
            </w:pPr>
          </w:p>
        </w:tc>
      </w:tr>
      <w:tr w:rsidR="004504B2" w:rsidRPr="008420F9" w14:paraId="4C1933D8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A0E1AB7" w14:textId="77777777" w:rsidR="004504B2" w:rsidRDefault="004504B2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6A23D517" w14:textId="77777777" w:rsidR="004504B2" w:rsidRPr="00D85241" w:rsidRDefault="004504B2" w:rsidP="00682C02">
            <w:pPr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Mind. 3 Jahre Leerstand </w:t>
            </w:r>
            <w:r w:rsidRPr="004504B2">
              <w:rPr>
                <w:rFonts w:ascii="Tahoma" w:hAnsi="Tahoma" w:cs="Tahoma"/>
                <w:bCs/>
                <w:sz w:val="16"/>
                <w:szCs w:val="16"/>
              </w:rPr>
              <w:t>(nur 3.3 und 3.4)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BB2C1CC" w14:textId="77777777" w:rsidR="004504B2" w:rsidRPr="008420F9" w:rsidRDefault="004504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B2CB534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13C1A546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8A121B">
                    <w:rPr>
                      <w:rFonts w:ascii="Tahoma" w:hAnsi="Tahoma" w:cs="Tahoma"/>
                      <w:bCs/>
                    </w:rPr>
                  </w:r>
                  <w:r w:rsidR="008A121B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06EE3325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Technische Mindestanforderungen erfüllt </w:t>
                  </w:r>
                  <w:r w:rsidRPr="00640C2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3.2)</w:t>
                  </w:r>
                </w:p>
              </w:tc>
            </w:tr>
          </w:tbl>
          <w:p w14:paraId="7D3096E1" w14:textId="77777777" w:rsidR="004504B2" w:rsidRPr="008420F9" w:rsidRDefault="004504B2" w:rsidP="004504B2">
            <w:pPr>
              <w:rPr>
                <w:rFonts w:ascii="Tahoma" w:hAnsi="Tahoma" w:cs="Tahoma"/>
                <w:bCs/>
              </w:rPr>
            </w:pPr>
          </w:p>
        </w:tc>
      </w:tr>
    </w:tbl>
    <w:p w14:paraId="7DE6B3EA" w14:textId="77777777" w:rsidR="006817C3" w:rsidRDefault="006817C3">
      <w:pPr>
        <w:rPr>
          <w:b/>
        </w:rPr>
      </w:pPr>
    </w:p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25"/>
        <w:gridCol w:w="4969"/>
      </w:tblGrid>
      <w:tr w:rsidR="00BC138B" w:rsidRPr="00A938CE" w14:paraId="271C3AE4" w14:textId="77777777" w:rsidTr="00121B8E">
        <w:tc>
          <w:tcPr>
            <w:tcW w:w="484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D9D9D9"/>
          </w:tcPr>
          <w:p w14:paraId="16911F08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Beabsichtigte Maßnahmen: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86035AB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 xml:space="preserve">Kosten lt. </w:t>
            </w:r>
          </w:p>
          <w:p w14:paraId="7DF7D10F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Kostenschätzung/ Berechnung/ Angebot</w:t>
            </w:r>
          </w:p>
        </w:tc>
      </w:tr>
      <w:tr w:rsidR="00BC138B" w:rsidRPr="00063D7A" w14:paraId="635827D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10BFBD9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C95E17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F2B8348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1A1B36B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7FC3B6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2803E1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DA66A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45C8AC1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36CEF1C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1DB37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7B32E6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2B6725CD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D43E8D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148CBC3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BDC624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37D29B8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F21F15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43404C6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AA7F0EE" w14:textId="77777777" w:rsidR="00BC138B" w:rsidRPr="00063D7A" w:rsidRDefault="00BC138B" w:rsidP="005C5368">
            <w:pPr>
              <w:tabs>
                <w:tab w:val="right" w:pos="3529"/>
                <w:tab w:val="right" w:pos="355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500E056C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5A44A74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AC90C86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DF235FC" w14:textId="77777777" w:rsidR="00BC138B" w:rsidRPr="00063D7A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063D7A" w14:paraId="535701C5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4F2EA42" w14:textId="77777777" w:rsidR="00BC138B" w:rsidRPr="008420F9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11C0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21825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BC138B" w14:paraId="5CE1D55A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BEBB4EA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C88406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21AE578" w14:textId="77777777" w:rsidR="00BC138B" w:rsidRPr="00BE426F" w:rsidRDefault="00BE426F" w:rsidP="00BE426F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="00BC138B" w:rsidRPr="00BE426F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BBC2A10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EC2D6B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3B3B5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4C5741" w14:textId="77777777" w:rsidR="00BC138B" w:rsidRDefault="00BC138B" w:rsidP="005C5368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7F67F212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CA66C4D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7957A3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7DC127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093A901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BE94F3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 w:rsidRPr="00ED443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17650439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5FBF4C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08BF9D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6B789A5" w14:textId="77777777" w:rsidR="00BC138B" w:rsidRPr="00BC138B" w:rsidRDefault="00BC138B" w:rsidP="00BC138B">
            <w:pPr>
              <w:rPr>
                <w:rFonts w:ascii="Tahoma" w:hAnsi="Tahoma" w:cs="Tahoma"/>
                <w:bCs/>
                <w:sz w:val="20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 xml:space="preserve">Voraussichtliche Gesamtsumme der </w:t>
            </w:r>
          </w:p>
          <w:p w14:paraId="6A284200" w14:textId="77777777" w:rsidR="00BC138B" w:rsidRPr="00ED4431" w:rsidRDefault="00BC138B" w:rsidP="00BC138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>Maßnahmen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578E9A5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AA82B25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64FD81CD" w14:textId="77777777" w:rsidR="00174250" w:rsidRDefault="00174250" w:rsidP="00676557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76"/>
        <w:gridCol w:w="4969"/>
      </w:tblGrid>
      <w:tr w:rsidR="00BC138B" w:rsidRPr="00A938CE" w14:paraId="292A04D3" w14:textId="77777777" w:rsidTr="005C5368">
        <w:trPr>
          <w:trHeight w:val="341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C69929A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Beantragte Zuwendungen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ankreuzen)</w:t>
            </w:r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BC138B" w:rsidRPr="008803B5" w14:paraId="638D5789" w14:textId="77777777" w:rsidTr="00BE426F">
        <w:trPr>
          <w:trHeight w:val="484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14:paraId="4C07D543" w14:textId="77777777" w:rsidR="00BC138B" w:rsidRPr="008803B5" w:rsidRDefault="00BC138B" w:rsidP="005C5368">
            <w:pPr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3.1 Vitalisierungsprogramm </w:t>
            </w:r>
          </w:p>
        </w:tc>
      </w:tr>
      <w:tr w:rsidR="00BC138B" w:rsidRPr="00063D7A" w14:paraId="222D68A9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06407B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58882B3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Kosten,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AEE47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  <w:t>€</w:t>
            </w:r>
          </w:p>
        </w:tc>
      </w:tr>
      <w:tr w:rsidR="00BC138B" w:rsidRPr="00063D7A" w14:paraId="2C2802D3" w14:textId="77777777" w:rsidTr="005C5368">
        <w:trPr>
          <w:trHeight w:val="454"/>
        </w:trPr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314D0AB" w14:textId="77777777" w:rsidR="00BC138B" w:rsidRPr="00063D7A" w:rsidRDefault="00C8555D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10960F9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40.000 €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E08A56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5.000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76742CD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011C9D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B3833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8BD6FB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8803B5" w14:paraId="588BEB0C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1E991D1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3.2 Maßnahmen zum barrierefreien Aus- und Umbau</w:t>
            </w:r>
          </w:p>
        </w:tc>
      </w:tr>
      <w:tr w:rsidR="00BC138B" w:rsidRPr="00063D7A" w14:paraId="5A8468B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C5095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4036016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12,5 % der förderfähigen Kosten (Investitionsvolumen unter 20.000 €).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08A08E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C138B" w:rsidRPr="00063D7A" w14:paraId="6D927E5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4B357A2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F359914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20.000 €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3E42B9" w14:textId="77777777" w:rsidR="00BC138B" w:rsidRPr="00063D7A" w:rsidRDefault="00BC138B" w:rsidP="005C5368">
            <w:pPr>
              <w:tabs>
                <w:tab w:val="right" w:pos="3529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</w:t>
            </w:r>
            <w:r w:rsidR="004D317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2.500 €</w:t>
            </w:r>
          </w:p>
        </w:tc>
      </w:tr>
      <w:tr w:rsidR="00BC138B" w:rsidRPr="008803B5" w14:paraId="1A1214E1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067062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3.3 Abrissprogramm </w:t>
            </w:r>
          </w:p>
        </w:tc>
      </w:tr>
      <w:tr w:rsidR="00BC138B" w:rsidRPr="00063D7A" w14:paraId="1A571EE2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B7B4D5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CA138F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012BFD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3.000 €</w:t>
            </w:r>
          </w:p>
        </w:tc>
      </w:tr>
      <w:tr w:rsidR="00BC138B" w:rsidRPr="00063D7A" w14:paraId="6D777F5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B48945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A7008C7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70D8A1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5.000 €</w:t>
            </w:r>
          </w:p>
        </w:tc>
      </w:tr>
      <w:tr w:rsidR="00BE426F" w:rsidRPr="00063D7A" w14:paraId="4B3FB52B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C5D8839" w14:textId="77777777" w:rsidR="00BE426F" w:rsidRDefault="00BE426F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3.4 Abriss- und Neubauprogramm</w:t>
            </w:r>
          </w:p>
        </w:tc>
      </w:tr>
      <w:tr w:rsidR="00BE426F" w:rsidRPr="00063D7A" w14:paraId="1E3025D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61610E1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79274E8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89BDB12" w14:textId="77777777" w:rsidR="00BE426F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534778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82997CE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EB191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D3068E1" w14:textId="77777777" w:rsidR="00BE426F" w:rsidRPr="00BE426F" w:rsidRDefault="00BE426F" w:rsidP="00BE426F">
            <w:pPr>
              <w:tabs>
                <w:tab w:val="right" w:pos="3529"/>
              </w:tabs>
            </w:pPr>
            <w:r>
              <w:rPr>
                <w:rFonts w:ascii="Tahoma" w:hAnsi="Tahoma" w:cs="Tahoma"/>
                <w:bCs/>
              </w:rPr>
              <w:t xml:space="preserve">                                         5.000</w:t>
            </w:r>
            <w:r>
              <w:t xml:space="preserve"> €</w:t>
            </w:r>
          </w:p>
        </w:tc>
      </w:tr>
      <w:tr w:rsidR="00BE426F" w:rsidRPr="00063D7A" w14:paraId="09821A1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8DB20C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9857A4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Neubau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1366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FB1B99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F2FAF0F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5BAFF6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F7A3E38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6386F644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02AC2FB" w14:textId="77777777" w:rsidR="00BE426F" w:rsidRPr="008803B5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E426F">
              <w:rPr>
                <w:rFonts w:ascii="Tahoma" w:hAnsi="Tahoma" w:cs="Tahoma"/>
                <w:b/>
                <w:bCs/>
                <w:shd w:val="clear" w:color="auto" w:fill="D9D9D9" w:themeFill="background1" w:themeFillShade="D9"/>
              </w:rPr>
              <w:t>3.5 Nutzungsänderungsprogramm</w:t>
            </w:r>
          </w:p>
        </w:tc>
      </w:tr>
      <w:tr w:rsidR="00BE426F" w:rsidRPr="00063D7A" w14:paraId="3033626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BA27BCC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3742CEF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über 12,5% der förderfähigen Kosten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EC8EEA" w14:textId="4744B22C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0FC23F0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E53CB0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F9FFCA5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bei einem Investitionsvolumen über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7AC1584" w14:textId="6B93AC4E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5.000 €</w:t>
            </w:r>
          </w:p>
        </w:tc>
      </w:tr>
      <w:tr w:rsidR="00BE426F" w:rsidRPr="00063D7A" w14:paraId="224272FB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9F97DE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5F2E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590776D" w14:textId="05B8C6AB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8803B5" w14:paraId="7979F658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A41CD9D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3.6 Energetische Sanierung</w:t>
            </w:r>
          </w:p>
        </w:tc>
      </w:tr>
      <w:tr w:rsidR="00BE426F" w:rsidRPr="00063D7A" w14:paraId="32C4D293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6EC86E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B002C5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 (Investitionsvolumen unter 8.000 €).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249C4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227065E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3CF1A3C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2E388D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8.000 €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73C6160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1.000 €</w:t>
            </w:r>
          </w:p>
        </w:tc>
      </w:tr>
      <w:tr w:rsidR="00BE426F" w:rsidRPr="008803B5" w14:paraId="13EC056D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D03554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4.1 Bau von Zisternen und Versickerungsmöglichkeiten</w:t>
            </w:r>
          </w:p>
        </w:tc>
      </w:tr>
      <w:tr w:rsidR="00BE426F" w:rsidRPr="00063D7A" w14:paraId="0E60725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98DEA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A234AF" w14:textId="5CF58333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100 € je m³ Speichervolumen</w:t>
            </w:r>
            <w:r w:rsidR="00BC18EF">
              <w:rPr>
                <w:rFonts w:ascii="Tahoma" w:hAnsi="Tahoma" w:cs="Tahoma"/>
                <w:bCs/>
              </w:rPr>
              <w:t xml:space="preserve"> (ab 2m³)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CC081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6902224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50F4EB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574BBDE3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5 m³ Speichervolumen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FC08D8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4DACD0F4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1E9B40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4.2 Verwendung versickerungsfähiger Baumaterialien zur Außengestaltung</w:t>
            </w:r>
          </w:p>
        </w:tc>
      </w:tr>
      <w:tr w:rsidR="00BE426F" w:rsidRPr="00063D7A" w14:paraId="0994494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9D8FB00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4223174" w14:textId="3C34B188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5 € je m² </w:t>
            </w:r>
            <w:r w:rsidR="00BC18EF">
              <w:rPr>
                <w:rFonts w:ascii="Tahoma" w:hAnsi="Tahoma" w:cs="Tahoma"/>
                <w:bCs/>
              </w:rPr>
              <w:t>(ab 20m²)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ECFEBC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145CABF1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8CC979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E0516C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7A086B5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38AB58E0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23CFC64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4.3 Umwandlung von Schottergärten in Pflanzgärten</w:t>
            </w:r>
          </w:p>
        </w:tc>
      </w:tr>
      <w:tr w:rsidR="00BE426F" w:rsidRPr="00063D7A" w14:paraId="359B7A8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CF026A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A9C7B4B" w14:textId="4A39B76F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032BD79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52C65119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B8C0B9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4.4 Anlage von Gründächern</w:t>
            </w:r>
          </w:p>
        </w:tc>
      </w:tr>
      <w:tr w:rsidR="00BE426F" w:rsidRPr="00063D7A" w14:paraId="5AD20FE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D220865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DA8DC24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212159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19CB6067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7B8DB8C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5.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8803B5">
              <w:rPr>
                <w:rFonts w:ascii="Tahoma" w:hAnsi="Tahoma" w:cs="Tahoma"/>
                <w:b/>
                <w:bCs/>
              </w:rPr>
              <w:t xml:space="preserve"> Erstberatung durch Architekten oder Bausachverständigen</w:t>
            </w:r>
          </w:p>
        </w:tc>
      </w:tr>
      <w:tr w:rsidR="00BE426F" w:rsidRPr="00063D7A" w14:paraId="78B8B49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2A3E216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8A121B">
              <w:rPr>
                <w:rFonts w:ascii="Tahoma" w:hAnsi="Tahoma" w:cs="Tahoma"/>
                <w:bCs/>
              </w:rPr>
            </w:r>
            <w:r w:rsidR="008A121B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3C83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75 % des Beraterhonorars, max. jedoch 500 €.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3C753D2D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063D7A" w14:paraId="45E3D4AD" w14:textId="77777777" w:rsidTr="005C5368">
        <w:trPr>
          <w:trHeight w:val="4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535D6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F2E15" w14:textId="77777777" w:rsidR="00BE426F" w:rsidRPr="00B5125A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5125A">
              <w:rPr>
                <w:rFonts w:ascii="Tahoma" w:hAnsi="Tahoma" w:cs="Tahoma"/>
                <w:b/>
                <w:bCs/>
              </w:rPr>
              <w:t>Summe beantragter Zuschüsse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9F3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</w:tbl>
    <w:p w14:paraId="5062C691" w14:textId="77777777" w:rsidR="00BC138B" w:rsidRDefault="00BC138B" w:rsidP="00676557"/>
    <w:p w14:paraId="78687AB8" w14:textId="77777777" w:rsidR="00BC138B" w:rsidRDefault="00BC138B" w:rsidP="00676557"/>
    <w:p w14:paraId="5B38E113" w14:textId="77777777" w:rsidR="00BC138B" w:rsidRDefault="00BC138B" w:rsidP="00676557"/>
    <w:p w14:paraId="301F7609" w14:textId="77777777" w:rsidR="00BC138B" w:rsidRDefault="00BC138B" w:rsidP="00676557"/>
    <w:p w14:paraId="420012D5" w14:textId="77777777" w:rsidR="00BC138B" w:rsidRDefault="00BC138B" w:rsidP="00676557"/>
    <w:p w14:paraId="17DF4DDF" w14:textId="77777777" w:rsidR="00BC138B" w:rsidRDefault="00BC138B" w:rsidP="00676557"/>
    <w:p w14:paraId="6CBB2B57" w14:textId="77777777" w:rsidR="00BC138B" w:rsidRDefault="00BC138B" w:rsidP="00676557"/>
    <w:p w14:paraId="637AA5CF" w14:textId="77777777" w:rsidR="00BC138B" w:rsidRDefault="00BC138B" w:rsidP="00676557"/>
    <w:p w14:paraId="7337E41E" w14:textId="77777777" w:rsidR="00BC138B" w:rsidRDefault="00BC138B" w:rsidP="00676557"/>
    <w:p w14:paraId="42373EA5" w14:textId="77777777" w:rsidR="00BC138B" w:rsidRDefault="00BC138B" w:rsidP="00676557"/>
    <w:p w14:paraId="5C6B2192" w14:textId="233EE7BB" w:rsidR="00BC138B" w:rsidRDefault="00BC138B" w:rsidP="00676557"/>
    <w:p w14:paraId="3F4CB292" w14:textId="77777777" w:rsidR="00BC18EF" w:rsidRDefault="00BC18EF" w:rsidP="00676557"/>
    <w:p w14:paraId="14F3D1E2" w14:textId="77777777" w:rsidR="00BC138B" w:rsidRDefault="00BC138B" w:rsidP="00676557"/>
    <w:p w14:paraId="68C77788" w14:textId="77777777" w:rsidR="00BC138B" w:rsidRDefault="00BC138B" w:rsidP="00676557"/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7C911CD6" w14:textId="77777777">
        <w:trPr>
          <w:cantSplit/>
        </w:trPr>
        <w:tc>
          <w:tcPr>
            <w:tcW w:w="4324" w:type="dxa"/>
            <w:shd w:val="clear" w:color="auto" w:fill="D9D9D9"/>
          </w:tcPr>
          <w:p w14:paraId="47419198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lastRenderedPageBreak/>
              <w:t>Persönliche Erklärungen</w:t>
            </w:r>
          </w:p>
        </w:tc>
        <w:tc>
          <w:tcPr>
            <w:tcW w:w="779" w:type="dxa"/>
            <w:shd w:val="clear" w:color="auto" w:fill="D9D9D9"/>
          </w:tcPr>
          <w:p w14:paraId="397B515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4AECE16E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660C42D0" w14:textId="77777777" w:rsidR="00374CBE" w:rsidRPr="008420F9" w:rsidRDefault="00374CBE">
      <w:pPr>
        <w:rPr>
          <w:rFonts w:ascii="Tahoma" w:hAnsi="Tahoma" w:cs="Tahoma"/>
          <w:bCs/>
        </w:rPr>
      </w:pPr>
    </w:p>
    <w:p w14:paraId="7F6C162D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</w:t>
      </w:r>
      <w:r w:rsidR="00AA6DF7">
        <w:rPr>
          <w:rFonts w:ascii="Tahoma" w:hAnsi="Tahoma" w:cs="Tahoma"/>
          <w:bCs/>
        </w:rPr>
        <w:t xml:space="preserve"> </w:t>
      </w:r>
      <w:r w:rsidRPr="008420F9">
        <w:rPr>
          <w:rFonts w:ascii="Tahoma" w:hAnsi="Tahoma" w:cs="Tahoma"/>
          <w:bCs/>
        </w:rPr>
        <w:t>Wir erkläre</w:t>
      </w:r>
      <w:r w:rsidR="00AA6DF7">
        <w:rPr>
          <w:rFonts w:ascii="Tahoma" w:hAnsi="Tahoma" w:cs="Tahoma"/>
          <w:bCs/>
        </w:rPr>
        <w:t>(</w:t>
      </w:r>
      <w:r w:rsidRPr="008420F9">
        <w:rPr>
          <w:rFonts w:ascii="Tahoma" w:hAnsi="Tahoma" w:cs="Tahoma"/>
          <w:bCs/>
        </w:rPr>
        <w:t>n</w:t>
      </w:r>
      <w:r w:rsidR="00AA6DF7">
        <w:rPr>
          <w:rFonts w:ascii="Tahoma" w:hAnsi="Tahoma" w:cs="Tahoma"/>
          <w:bCs/>
        </w:rPr>
        <w:t>)</w:t>
      </w:r>
      <w:r w:rsidRPr="008420F9">
        <w:rPr>
          <w:rFonts w:ascii="Tahoma" w:hAnsi="Tahoma" w:cs="Tahoma"/>
          <w:bCs/>
        </w:rPr>
        <w:t>, dass</w:t>
      </w:r>
    </w:p>
    <w:p w14:paraId="709BBCC6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21A5DEA9" w14:textId="77777777" w:rsidR="00AD7803" w:rsidRPr="008420F9" w:rsidRDefault="00374CBE" w:rsidP="00AD7803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Eigentümer(in)</w:t>
      </w:r>
      <w:r w:rsidR="00A31E95">
        <w:rPr>
          <w:rFonts w:ascii="Tahoma" w:hAnsi="Tahoma" w:cs="Tahoma"/>
          <w:szCs w:val="22"/>
        </w:rPr>
        <w:t xml:space="preserve"> bzw. Käufer</w:t>
      </w:r>
      <w:r w:rsidR="005E7D7F">
        <w:rPr>
          <w:rFonts w:ascii="Tahoma" w:hAnsi="Tahoma" w:cs="Tahoma"/>
          <w:szCs w:val="22"/>
        </w:rPr>
        <w:t xml:space="preserve"> des Anwesens bin/sind.</w:t>
      </w:r>
    </w:p>
    <w:p w14:paraId="735BAE11" w14:textId="77777777" w:rsidR="00AD7803" w:rsidRPr="009C7C30" w:rsidRDefault="00AD7803" w:rsidP="00AD7803">
      <w:pPr>
        <w:tabs>
          <w:tab w:val="left" w:pos="480"/>
          <w:tab w:val="left" w:pos="22936"/>
        </w:tabs>
        <w:rPr>
          <w:rFonts w:ascii="Tahoma" w:eastAsia="Arial Unicode MS" w:hAnsi="Tahoma" w:cs="Tahoma"/>
          <w:sz w:val="16"/>
          <w:szCs w:val="22"/>
        </w:rPr>
      </w:pPr>
    </w:p>
    <w:p w14:paraId="1F31B69E" w14:textId="77777777" w:rsidR="00374CBE" w:rsidRPr="008420F9" w:rsidRDefault="00535E5B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zur Umsetzung der förderfähigen Maßnahme verwendet werden</w:t>
      </w:r>
      <w:r w:rsidR="0099472A">
        <w:rPr>
          <w:rFonts w:ascii="Tahoma" w:hAnsi="Tahoma" w:cs="Tahoma"/>
          <w:szCs w:val="22"/>
        </w:rPr>
        <w:t>.</w:t>
      </w:r>
    </w:p>
    <w:p w14:paraId="5137895D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5A9D96F1" w14:textId="77777777" w:rsidR="00535E5B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die Maßnahme innerhalb von zwei Jahren ab Zugang des Bewilligungsbescheides abgerech</w:t>
      </w:r>
      <w:r w:rsidR="00AA6DF7">
        <w:rPr>
          <w:rFonts w:ascii="Tahoma" w:eastAsia="Arial Unicode MS" w:hAnsi="Tahoma" w:cs="Tahoma"/>
          <w:szCs w:val="22"/>
        </w:rPr>
        <w:t>net wird.</w:t>
      </w:r>
      <w:r w:rsidR="00A31E95">
        <w:rPr>
          <w:rFonts w:ascii="Tahoma" w:eastAsia="Arial Unicode MS" w:hAnsi="Tahoma" w:cs="Tahoma"/>
          <w:szCs w:val="22"/>
        </w:rPr>
        <w:br/>
      </w:r>
    </w:p>
    <w:p w14:paraId="6AB47370" w14:textId="77777777" w:rsidR="001643C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ich/ wir dem zuständigen Mitarbeiter der Verbandsgemeinde zu Prüfzwecken Zu</w:t>
      </w:r>
      <w:r w:rsidR="00AA6DF7">
        <w:rPr>
          <w:rFonts w:ascii="Tahoma" w:eastAsia="Arial Unicode MS" w:hAnsi="Tahoma" w:cs="Tahoma"/>
          <w:szCs w:val="22"/>
        </w:rPr>
        <w:t>gang zum Grundstück verschaffe</w:t>
      </w:r>
      <w:r w:rsidR="0099472A">
        <w:rPr>
          <w:rFonts w:ascii="Tahoma" w:eastAsia="Arial Unicode MS" w:hAnsi="Tahoma" w:cs="Tahoma"/>
          <w:szCs w:val="22"/>
        </w:rPr>
        <w:t>/</w:t>
      </w:r>
      <w:r w:rsidR="00AA6DF7">
        <w:rPr>
          <w:rFonts w:ascii="Tahoma" w:eastAsia="Arial Unicode MS" w:hAnsi="Tahoma" w:cs="Tahoma"/>
          <w:szCs w:val="22"/>
        </w:rPr>
        <w:t>n.</w:t>
      </w:r>
      <w:r>
        <w:rPr>
          <w:rFonts w:ascii="Tahoma" w:eastAsia="Arial Unicode MS" w:hAnsi="Tahoma" w:cs="Tahoma"/>
          <w:szCs w:val="22"/>
        </w:rPr>
        <w:t xml:space="preserve"> </w:t>
      </w:r>
    </w:p>
    <w:p w14:paraId="27BD925D" w14:textId="77777777" w:rsidR="001643C9" w:rsidRPr="009C7C30" w:rsidRDefault="001643C9" w:rsidP="001643C9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2EA4CB3C" w14:textId="77777777" w:rsidR="00AD7803" w:rsidRPr="001643C9" w:rsidRDefault="00374CBE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beantragte oder bewilligte</w:t>
      </w:r>
      <w:r w:rsidR="00AA6DF7">
        <w:rPr>
          <w:rFonts w:ascii="Tahoma" w:hAnsi="Tahoma" w:cs="Tahoma"/>
          <w:szCs w:val="22"/>
        </w:rPr>
        <w:t xml:space="preserve"> Zuschuss nicht abgetreten wird.</w:t>
      </w:r>
      <w:r w:rsidR="001643C9">
        <w:rPr>
          <w:rFonts w:ascii="Tahoma" w:hAnsi="Tahoma" w:cs="Tahoma"/>
          <w:szCs w:val="22"/>
        </w:rPr>
        <w:br/>
      </w:r>
    </w:p>
    <w:p w14:paraId="03158149" w14:textId="77777777" w:rsidR="001643C9" w:rsidRPr="008420F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mit der Maßnahme noch nicht begonnen wurde (als Maßnahmenbeginn zählt die Vergabe von Aufträgen an Unternehmer</w:t>
      </w:r>
      <w:r w:rsidR="00AA6DF7">
        <w:rPr>
          <w:rFonts w:ascii="Tahoma" w:hAnsi="Tahoma" w:cs="Tahoma"/>
          <w:szCs w:val="22"/>
        </w:rPr>
        <w:t xml:space="preserve"> zur Durchführung der Maßnahme).</w:t>
      </w:r>
    </w:p>
    <w:p w14:paraId="6B0D81BE" w14:textId="77777777" w:rsidR="00374CBE" w:rsidRPr="008420F9" w:rsidRDefault="00374CBE" w:rsidP="00AD7803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00374706" w14:textId="77777777" w:rsidR="00AD7803" w:rsidRPr="008420F9" w:rsidRDefault="00374CBE">
      <w:pPr>
        <w:numPr>
          <w:ilvl w:val="0"/>
          <w:numId w:val="2"/>
        </w:num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die Gesamtfinanzierun</w:t>
      </w:r>
      <w:r w:rsidR="00AA6DF7">
        <w:rPr>
          <w:rFonts w:ascii="Tahoma" w:hAnsi="Tahoma" w:cs="Tahoma"/>
          <w:szCs w:val="22"/>
        </w:rPr>
        <w:t>g der Maßnahme gesichert ist.</w:t>
      </w:r>
    </w:p>
    <w:p w14:paraId="63AC5212" w14:textId="77777777" w:rsidR="00374CBE" w:rsidRPr="008420F9" w:rsidRDefault="00374CBE" w:rsidP="00AD7803">
      <w:p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64D572C7" w14:textId="77777777" w:rsidR="00374CBE" w:rsidRPr="00B21ABD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alle Angaben nach bestem Wissen und Gewissen gemacht habe(n) und sie durch geeignete Unterlagen belegen kann/können.</w:t>
      </w:r>
      <w:r w:rsidR="00B21ABD">
        <w:rPr>
          <w:rFonts w:ascii="Tahoma" w:hAnsi="Tahoma" w:cs="Tahoma"/>
          <w:szCs w:val="22"/>
        </w:rPr>
        <w:br/>
      </w:r>
    </w:p>
    <w:p w14:paraId="6BA11648" w14:textId="77777777" w:rsidR="009C7C30" w:rsidRPr="009C7C30" w:rsidRDefault="00B21ABD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zielgerichtet und sachgemäß im Sinne der Förderrichtlinie verwendet werden.</w:t>
      </w:r>
    </w:p>
    <w:p w14:paraId="1DE0A7C4" w14:textId="77777777" w:rsidR="009C7C30" w:rsidRPr="009C7C30" w:rsidRDefault="009C7C30" w:rsidP="009C7C30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4E90DB5A" w14:textId="77777777" w:rsidR="009C7C30" w:rsidRPr="009C7C30" w:rsidRDefault="009C7C30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</w:t>
      </w:r>
      <w:r w:rsidRPr="009C7C30">
        <w:rPr>
          <w:rFonts w:ascii="Tahoma" w:eastAsia="Arial Unicode MS" w:hAnsi="Tahoma" w:cs="Tahoma"/>
          <w:szCs w:val="22"/>
        </w:rPr>
        <w:t xml:space="preserve">ie </w:t>
      </w:r>
      <w:r w:rsidRPr="009C7C30">
        <w:rPr>
          <w:rFonts w:ascii="Tahoma" w:hAnsi="Tahoma" w:cs="Tahoma"/>
          <w:szCs w:val="22"/>
        </w:rPr>
        <w:t>t</w:t>
      </w:r>
      <w:r w:rsidRPr="009C7C30">
        <w:rPr>
          <w:rFonts w:ascii="Tahoma" w:hAnsi="Tahoma" w:cs="Tahoma"/>
          <w:bCs/>
          <w:szCs w:val="22"/>
        </w:rPr>
        <w:t>echnischen Mindestanforderungen der Verbandsgemeinde Bad Marienberg zur Reduzierung von Barrieren</w:t>
      </w:r>
      <w:r>
        <w:rPr>
          <w:rFonts w:ascii="Tahoma" w:hAnsi="Tahoma" w:cs="Tahoma"/>
          <w:bCs/>
          <w:szCs w:val="22"/>
        </w:rPr>
        <w:t xml:space="preserve"> beachtet werden (gilt nur für Programm 3.2).</w:t>
      </w:r>
    </w:p>
    <w:p w14:paraId="263BDAAC" w14:textId="77777777" w:rsidR="001643C9" w:rsidRPr="009C7C30" w:rsidRDefault="001643C9">
      <w:pPr>
        <w:rPr>
          <w:rFonts w:ascii="Tahoma" w:hAnsi="Tahoma" w:cs="Tahoma"/>
          <w:bCs/>
          <w:sz w:val="16"/>
        </w:rPr>
      </w:pPr>
    </w:p>
    <w:p w14:paraId="6140BD31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Mir/uns ist bekannt, dass</w:t>
      </w:r>
    </w:p>
    <w:p w14:paraId="0BA6F04C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1E5D51E1" w14:textId="77777777" w:rsidR="00374CBE" w:rsidRPr="008420F9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ein Rechtsanspruch auf die Zuwendung nicht besteht und die Verbandsgemeindeverwaltung nach pflichtgemäßem Ermessen eine Bewilligung ausspricht</w:t>
      </w:r>
      <w:r w:rsidR="0099472A">
        <w:rPr>
          <w:rFonts w:ascii="Tahoma" w:hAnsi="Tahoma" w:cs="Tahoma"/>
          <w:szCs w:val="22"/>
        </w:rPr>
        <w:t>.</w:t>
      </w:r>
    </w:p>
    <w:p w14:paraId="7D1AD60A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hAnsi="Tahoma" w:cs="Tahoma"/>
          <w:sz w:val="16"/>
          <w:szCs w:val="22"/>
        </w:rPr>
      </w:pPr>
    </w:p>
    <w:p w14:paraId="09922B68" w14:textId="77777777" w:rsidR="005E7D7F" w:rsidRDefault="00374CBE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 xml:space="preserve">die Gewährung von Zuschüssen </w:t>
      </w:r>
      <w:r w:rsidR="00AA6DF7">
        <w:rPr>
          <w:rFonts w:ascii="Tahoma" w:hAnsi="Tahoma" w:cs="Tahoma"/>
          <w:szCs w:val="22"/>
        </w:rPr>
        <w:t>nach</w:t>
      </w:r>
      <w:r w:rsidRPr="008420F9">
        <w:rPr>
          <w:rFonts w:ascii="Tahoma" w:hAnsi="Tahoma" w:cs="Tahoma"/>
          <w:szCs w:val="22"/>
        </w:rPr>
        <w:t xml:space="preserve"> Eingang de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vollständig eingereichten Antr</w:t>
      </w:r>
      <w:r w:rsidR="00AA6DF7">
        <w:rPr>
          <w:rFonts w:ascii="Tahoma" w:hAnsi="Tahoma" w:cs="Tahoma"/>
          <w:szCs w:val="22"/>
        </w:rPr>
        <w:t>a</w:t>
      </w:r>
      <w:r w:rsidRPr="008420F9">
        <w:rPr>
          <w:rFonts w:ascii="Tahoma" w:hAnsi="Tahoma" w:cs="Tahoma"/>
          <w:szCs w:val="22"/>
        </w:rPr>
        <w:t>ge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unter dem Vorbehalt der Verfügbarkeit der veranschlagten Haushaltsmittel erfolgt.</w:t>
      </w:r>
    </w:p>
    <w:p w14:paraId="4797EC4E" w14:textId="77777777" w:rsidR="005E7D7F" w:rsidRPr="009C7C30" w:rsidRDefault="005E7D7F" w:rsidP="005E7D7F">
      <w:pPr>
        <w:pStyle w:val="Listenabsatz"/>
        <w:rPr>
          <w:rFonts w:ascii="Tahoma" w:eastAsia="Arial" w:hAnsi="Tahoma" w:cs="Tahoma"/>
          <w:bCs/>
          <w:color w:val="000000"/>
          <w:w w:val="104"/>
          <w:sz w:val="16"/>
        </w:rPr>
      </w:pPr>
    </w:p>
    <w:p w14:paraId="2A5136AB" w14:textId="7777777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eastAsia="Arial" w:hAnsi="Tahoma" w:cs="Tahoma"/>
          <w:bCs/>
          <w:color w:val="000000"/>
          <w:w w:val="104"/>
        </w:rPr>
        <w:t>m</w:t>
      </w:r>
      <w:r w:rsidRPr="005E7D7F">
        <w:rPr>
          <w:rFonts w:ascii="Tahoma" w:eastAsia="Arial" w:hAnsi="Tahoma" w:cs="Tahoma"/>
          <w:bCs/>
          <w:color w:val="000000"/>
          <w:w w:val="104"/>
        </w:rPr>
        <w:t xml:space="preserve">it den </w:t>
      </w:r>
      <w:r w:rsidRPr="005E7D7F">
        <w:rPr>
          <w:rFonts w:ascii="Tahoma" w:eastAsia="Arial" w:hAnsi="Tahoma" w:cs="Tahoma"/>
          <w:color w:val="000000"/>
        </w:rPr>
        <w:t>zur</w:t>
      </w:r>
      <w:r w:rsidRPr="005E7D7F">
        <w:rPr>
          <w:rFonts w:ascii="Tahoma" w:eastAsia="Arial" w:hAnsi="Tahoma" w:cs="Tahoma"/>
          <w:color w:val="000000"/>
          <w:spacing w:val="4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Förderung</w:t>
      </w:r>
      <w:r w:rsidRPr="005E7D7F">
        <w:rPr>
          <w:rFonts w:ascii="Tahoma" w:eastAsia="Arial" w:hAnsi="Tahoma" w:cs="Tahoma"/>
          <w:color w:val="000000"/>
          <w:spacing w:val="1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beantragten</w:t>
      </w:r>
      <w:r w:rsidRPr="005E7D7F">
        <w:rPr>
          <w:rFonts w:ascii="Tahoma" w:eastAsia="Arial" w:hAnsi="Tahoma" w:cs="Tahoma"/>
          <w:color w:val="000000"/>
          <w:spacing w:val="1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Vitalisierungs-, Sanierungs-,</w:t>
      </w:r>
      <w:r w:rsidRPr="005E7D7F">
        <w:rPr>
          <w:rFonts w:ascii="Tahoma" w:eastAsia="Arial" w:hAnsi="Tahoma" w:cs="Tahoma"/>
          <w:color w:val="000000"/>
          <w:spacing w:val="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Abriss- und</w:t>
      </w:r>
      <w:r w:rsidRPr="005E7D7F">
        <w:rPr>
          <w:rFonts w:ascii="Tahoma" w:eastAsia="Arial" w:hAnsi="Tahoma" w:cs="Tahoma"/>
          <w:color w:val="000000"/>
          <w:spacing w:val="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Neubaumaßnahmen</w:t>
      </w:r>
      <w:r w:rsidRPr="005E7D7F">
        <w:rPr>
          <w:rFonts w:ascii="Tahoma" w:eastAsia="Arial" w:hAnsi="Tahoma" w:cs="Tahoma"/>
          <w:color w:val="000000"/>
          <w:spacing w:val="2"/>
        </w:rPr>
        <w:t xml:space="preserve"> </w:t>
      </w:r>
      <w:r w:rsidR="00B5125A">
        <w:rPr>
          <w:rFonts w:ascii="Tahoma" w:eastAsia="Arial" w:hAnsi="Tahoma" w:cs="Tahoma"/>
          <w:color w:val="000000"/>
          <w:spacing w:val="2"/>
        </w:rPr>
        <w:t>sowie Maßn</w:t>
      </w:r>
      <w:r w:rsidR="00121B8E">
        <w:rPr>
          <w:rFonts w:ascii="Tahoma" w:eastAsia="Arial" w:hAnsi="Tahoma" w:cs="Tahoma"/>
          <w:color w:val="000000"/>
          <w:spacing w:val="2"/>
        </w:rPr>
        <w:t>ahmen</w:t>
      </w:r>
      <w:r w:rsidR="00B5125A">
        <w:rPr>
          <w:rFonts w:ascii="Tahoma" w:eastAsia="Arial" w:hAnsi="Tahoma" w:cs="Tahoma"/>
          <w:color w:val="000000"/>
          <w:spacing w:val="2"/>
        </w:rPr>
        <w:t xml:space="preserve"> zu Klimaschutz und Klimaanpassung </w:t>
      </w:r>
      <w:r w:rsidRPr="005E7D7F">
        <w:rPr>
          <w:rFonts w:ascii="Tahoma" w:eastAsia="Arial" w:hAnsi="Tahoma" w:cs="Tahoma"/>
          <w:color w:val="000000"/>
        </w:rPr>
        <w:t>nicht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vor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Eingang</w:t>
      </w:r>
      <w:r w:rsidRPr="005E7D7F">
        <w:rPr>
          <w:rFonts w:ascii="Tahoma" w:eastAsia="Arial" w:hAnsi="Tahoma" w:cs="Tahoma"/>
          <w:color w:val="000000"/>
          <w:spacing w:val="27"/>
        </w:rPr>
        <w:t xml:space="preserve"> </w:t>
      </w:r>
      <w:r w:rsidRPr="005E7D7F">
        <w:rPr>
          <w:rFonts w:ascii="Tahoma" w:eastAsia="Arial" w:hAnsi="Tahoma" w:cs="Tahoma"/>
          <w:color w:val="000000"/>
          <w:w w:val="104"/>
        </w:rPr>
        <w:t xml:space="preserve">des </w:t>
      </w:r>
      <w:r w:rsidRPr="005E7D7F">
        <w:rPr>
          <w:rFonts w:ascii="Tahoma" w:eastAsia="Arial" w:hAnsi="Tahoma" w:cs="Tahoma"/>
          <w:color w:val="000000"/>
          <w:w w:val="105"/>
        </w:rPr>
        <w:t>Zuwendungsbescheides</w:t>
      </w:r>
      <w:r>
        <w:rPr>
          <w:rFonts w:ascii="Tahoma" w:eastAsia="Arial" w:hAnsi="Tahoma" w:cs="Tahoma"/>
          <w:color w:val="000000"/>
          <w:spacing w:val="-2"/>
          <w:w w:val="10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 xml:space="preserve">begonnen </w:t>
      </w:r>
      <w:r w:rsidRPr="005E7D7F">
        <w:rPr>
          <w:rFonts w:ascii="Tahoma" w:eastAsia="Arial" w:hAnsi="Tahoma" w:cs="Tahoma"/>
          <w:color w:val="000000"/>
          <w:w w:val="106"/>
        </w:rPr>
        <w:t>werden</w:t>
      </w:r>
      <w:r>
        <w:rPr>
          <w:rFonts w:ascii="Tahoma" w:eastAsia="Arial" w:hAnsi="Tahoma" w:cs="Tahoma"/>
          <w:color w:val="000000"/>
          <w:w w:val="106"/>
        </w:rPr>
        <w:t xml:space="preserve"> darf.</w:t>
      </w:r>
    </w:p>
    <w:p w14:paraId="08AAF8CB" w14:textId="77777777" w:rsidR="005E7D7F" w:rsidRPr="009C7C30" w:rsidRDefault="005E7D7F" w:rsidP="005E7D7F">
      <w:pPr>
        <w:tabs>
          <w:tab w:val="left" w:pos="480"/>
          <w:tab w:val="left" w:pos="22936"/>
        </w:tabs>
        <w:rPr>
          <w:rFonts w:ascii="Tahoma" w:hAnsi="Tahoma" w:cs="Tahoma"/>
          <w:sz w:val="16"/>
          <w:szCs w:val="22"/>
        </w:rPr>
      </w:pPr>
    </w:p>
    <w:p w14:paraId="22173FD7" w14:textId="3FB655A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begründeten Einzelfällen ein Antrag auf Genehmigung des vorzeitigen </w:t>
      </w:r>
      <w:proofErr w:type="spellStart"/>
      <w:r>
        <w:rPr>
          <w:rFonts w:ascii="Tahoma" w:hAnsi="Tahoma" w:cs="Tahoma"/>
          <w:szCs w:val="22"/>
        </w:rPr>
        <w:t>Maßnahmebeginns</w:t>
      </w:r>
      <w:proofErr w:type="spellEnd"/>
      <w:r>
        <w:rPr>
          <w:rFonts w:ascii="Tahoma" w:hAnsi="Tahoma" w:cs="Tahoma"/>
          <w:szCs w:val="22"/>
        </w:rPr>
        <w:t xml:space="preserve"> gestellt werden kann.</w:t>
      </w:r>
    </w:p>
    <w:p w14:paraId="70F8E881" w14:textId="77777777" w:rsidR="008B431F" w:rsidRPr="005E7D7F" w:rsidRDefault="008B431F">
      <w:pPr>
        <w:tabs>
          <w:tab w:val="left" w:pos="480"/>
          <w:tab w:val="left" w:pos="22936"/>
        </w:tabs>
        <w:rPr>
          <w:rFonts w:ascii="Tahoma" w:hAnsi="Tahoma" w:cs="Tahoma"/>
          <w:sz w:val="20"/>
          <w:szCs w:val="22"/>
        </w:rPr>
      </w:pPr>
    </w:p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0115FF05" w14:textId="77777777">
        <w:trPr>
          <w:cantSplit/>
        </w:trPr>
        <w:tc>
          <w:tcPr>
            <w:tcW w:w="4324" w:type="dxa"/>
            <w:shd w:val="clear" w:color="auto" w:fill="D9D9D9"/>
          </w:tcPr>
          <w:p w14:paraId="17FC8F0F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Fördervoraussetzungen</w:t>
            </w:r>
          </w:p>
        </w:tc>
        <w:tc>
          <w:tcPr>
            <w:tcW w:w="779" w:type="dxa"/>
            <w:shd w:val="clear" w:color="auto" w:fill="D9D9D9"/>
          </w:tcPr>
          <w:p w14:paraId="4F08DF08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226112A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43E50E93" w14:textId="77777777" w:rsidR="00374CBE" w:rsidRPr="008420F9" w:rsidRDefault="00374CBE">
      <w:pPr>
        <w:pStyle w:val="Kopfzeile"/>
        <w:tabs>
          <w:tab w:val="clear" w:pos="4536"/>
          <w:tab w:val="clear" w:pos="9072"/>
          <w:tab w:val="left" w:pos="480"/>
          <w:tab w:val="left" w:pos="22936"/>
        </w:tabs>
        <w:rPr>
          <w:rFonts w:ascii="Tahoma" w:hAnsi="Tahoma" w:cs="Tahoma"/>
          <w:szCs w:val="22"/>
        </w:rPr>
      </w:pPr>
    </w:p>
    <w:p w14:paraId="456CFA3D" w14:textId="77777777" w:rsidR="00374CBE" w:rsidRPr="008420F9" w:rsidRDefault="00374CBE" w:rsidP="001643C9">
      <w:pPr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Prüfung der beant</w:t>
      </w:r>
      <w:r w:rsidR="005149DE">
        <w:rPr>
          <w:rFonts w:ascii="Tahoma" w:hAnsi="Tahoma" w:cs="Tahoma"/>
          <w:szCs w:val="22"/>
        </w:rPr>
        <w:t>ragten Maßnahme liegt</w:t>
      </w:r>
      <w:r w:rsidRPr="008420F9">
        <w:rPr>
          <w:rFonts w:ascii="Tahoma" w:hAnsi="Tahoma" w:cs="Tahoma"/>
          <w:szCs w:val="22"/>
        </w:rPr>
        <w:t xml:space="preserve"> die </w:t>
      </w:r>
      <w:r w:rsidRPr="001643C9">
        <w:rPr>
          <w:rFonts w:ascii="Tahoma" w:hAnsi="Tahoma" w:cs="Tahoma"/>
        </w:rPr>
        <w:t>"</w:t>
      </w:r>
      <w:r w:rsidR="001643C9" w:rsidRPr="001643C9">
        <w:rPr>
          <w:rFonts w:ascii="Tahoma" w:eastAsia="Arial" w:hAnsi="Tahoma" w:cs="Tahoma"/>
          <w:bCs/>
          <w:color w:val="16161C"/>
        </w:rPr>
        <w:t>Förderrichtlinie der</w:t>
      </w:r>
      <w:r w:rsidR="001643C9" w:rsidRPr="001643C9">
        <w:rPr>
          <w:rFonts w:ascii="Tahoma" w:eastAsia="Arial" w:hAnsi="Tahoma" w:cs="Tahoma"/>
          <w:bCs/>
          <w:color w:val="16161C"/>
          <w:spacing w:val="15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  <w:w w:val="104"/>
        </w:rPr>
        <w:t>Verbandsgemeinde</w:t>
      </w:r>
      <w:r w:rsidR="001643C9" w:rsidRP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Bad Marienberg</w:t>
      </w:r>
      <w:r w:rsid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zur</w:t>
      </w:r>
      <w:r w:rsidR="001643C9" w:rsidRPr="001643C9">
        <w:rPr>
          <w:rFonts w:ascii="Tahoma" w:eastAsia="Arial" w:hAnsi="Tahoma" w:cs="Tahoma"/>
          <w:bCs/>
          <w:color w:val="16161C"/>
          <w:spacing w:val="17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Stärkung</w:t>
      </w:r>
      <w:r w:rsidR="001643C9" w:rsidRPr="001643C9">
        <w:rPr>
          <w:rFonts w:ascii="Tahoma" w:eastAsia="Arial" w:hAnsi="Tahoma" w:cs="Tahoma"/>
          <w:bCs/>
          <w:color w:val="16161C"/>
          <w:spacing w:val="37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und</w:t>
      </w:r>
      <w:r w:rsidR="001643C9" w:rsidRPr="001643C9">
        <w:rPr>
          <w:rFonts w:ascii="Tahoma" w:eastAsia="Arial" w:hAnsi="Tahoma" w:cs="Tahoma"/>
          <w:bCs/>
          <w:color w:val="16161C"/>
          <w:spacing w:val="22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Belebung</w:t>
      </w:r>
      <w:r w:rsidR="001643C9" w:rsidRPr="001643C9">
        <w:rPr>
          <w:rFonts w:ascii="Tahoma" w:eastAsia="Arial" w:hAnsi="Tahoma" w:cs="Tahoma"/>
          <w:bCs/>
          <w:color w:val="16161C"/>
          <w:spacing w:val="40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der</w:t>
      </w:r>
      <w:r w:rsidR="001643C9" w:rsidRPr="001643C9">
        <w:rPr>
          <w:rFonts w:ascii="Tahoma" w:eastAsia="Arial" w:hAnsi="Tahoma" w:cs="Tahoma"/>
          <w:bCs/>
          <w:color w:val="16161C"/>
          <w:spacing w:val="15"/>
        </w:rPr>
        <w:t xml:space="preserve"> </w:t>
      </w:r>
      <w:r w:rsidR="005E7D7F">
        <w:rPr>
          <w:rFonts w:ascii="Tahoma" w:eastAsia="Arial" w:hAnsi="Tahoma" w:cs="Tahoma"/>
          <w:bCs/>
          <w:color w:val="16161C"/>
        </w:rPr>
        <w:t>Ortskerne</w:t>
      </w:r>
      <w:r w:rsidR="00E268AD" w:rsidRPr="008420F9">
        <w:rPr>
          <w:rFonts w:ascii="Tahoma" w:hAnsi="Tahoma" w:cs="Tahoma"/>
          <w:szCs w:val="22"/>
        </w:rPr>
        <w:t>“</w:t>
      </w:r>
      <w:r w:rsidR="009B367E">
        <w:rPr>
          <w:rFonts w:ascii="Tahoma" w:hAnsi="Tahoma" w:cs="Tahoma"/>
          <w:szCs w:val="22"/>
        </w:rPr>
        <w:t xml:space="preserve"> für das Kalenderjahr 202</w:t>
      </w:r>
      <w:r w:rsidR="006D5A71">
        <w:rPr>
          <w:rFonts w:ascii="Tahoma" w:hAnsi="Tahoma" w:cs="Tahoma"/>
          <w:szCs w:val="22"/>
        </w:rPr>
        <w:t>3</w:t>
      </w:r>
      <w:r w:rsidRPr="008420F9">
        <w:rPr>
          <w:rFonts w:ascii="Tahoma" w:hAnsi="Tahoma" w:cs="Tahoma"/>
          <w:szCs w:val="22"/>
        </w:rPr>
        <w:t xml:space="preserve"> zu Grunde. Ich/Wir erkenne</w:t>
      </w:r>
      <w:r w:rsidR="00AA6DF7">
        <w:rPr>
          <w:rFonts w:ascii="Tahoma" w:hAnsi="Tahoma" w:cs="Tahoma"/>
          <w:szCs w:val="22"/>
        </w:rPr>
        <w:t>(</w:t>
      </w:r>
      <w:r w:rsidRPr="008420F9">
        <w:rPr>
          <w:rFonts w:ascii="Tahoma" w:hAnsi="Tahoma" w:cs="Tahoma"/>
          <w:szCs w:val="22"/>
        </w:rPr>
        <w:t>n</w:t>
      </w:r>
      <w:r w:rsidR="00AA6DF7">
        <w:rPr>
          <w:rFonts w:ascii="Tahoma" w:hAnsi="Tahoma" w:cs="Tahoma"/>
          <w:szCs w:val="22"/>
        </w:rPr>
        <w:t>)</w:t>
      </w:r>
      <w:r w:rsidRPr="008420F9">
        <w:rPr>
          <w:rFonts w:ascii="Tahoma" w:hAnsi="Tahoma" w:cs="Tahoma"/>
          <w:szCs w:val="22"/>
        </w:rPr>
        <w:t xml:space="preserve"> diese Richtlinien ausdrücklich an.</w:t>
      </w:r>
    </w:p>
    <w:p w14:paraId="00C8DD7E" w14:textId="77777777" w:rsidR="00374CBE" w:rsidRPr="008420F9" w:rsidRDefault="00374CBE">
      <w:pPr>
        <w:pStyle w:val="Kopfzeile"/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</w:p>
    <w:tbl>
      <w:tblPr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777"/>
        <w:gridCol w:w="4316"/>
      </w:tblGrid>
      <w:tr w:rsidR="00374CBE" w:rsidRPr="008420F9" w14:paraId="3AC6C94E" w14:textId="77777777" w:rsidTr="00B5125A">
        <w:trPr>
          <w:cantSplit/>
          <w:trHeight w:val="234"/>
        </w:trPr>
        <w:tc>
          <w:tcPr>
            <w:tcW w:w="4317" w:type="dxa"/>
          </w:tcPr>
          <w:p w14:paraId="34E5CA65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E92513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7E41BB99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D1AC1E0" w14:textId="77777777" w:rsidTr="00B5125A">
        <w:trPr>
          <w:cantSplit/>
          <w:trHeight w:val="182"/>
        </w:trPr>
        <w:tc>
          <w:tcPr>
            <w:tcW w:w="4317" w:type="dxa"/>
          </w:tcPr>
          <w:p w14:paraId="77257E63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Ort, Datum</w:t>
            </w:r>
          </w:p>
        </w:tc>
        <w:tc>
          <w:tcPr>
            <w:tcW w:w="777" w:type="dxa"/>
          </w:tcPr>
          <w:p w14:paraId="746E9FFC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16" w:type="dxa"/>
          </w:tcPr>
          <w:p w14:paraId="52FC88D9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Unterschrift(en) des/der Antragsteller(s)</w:t>
            </w:r>
          </w:p>
        </w:tc>
      </w:tr>
      <w:tr w:rsidR="00374CBE" w:rsidRPr="008420F9" w14:paraId="6C69DD80" w14:textId="77777777" w:rsidTr="00B5125A">
        <w:trPr>
          <w:cantSplit/>
          <w:trHeight w:val="394"/>
        </w:trPr>
        <w:tc>
          <w:tcPr>
            <w:tcW w:w="4317" w:type="dxa"/>
          </w:tcPr>
          <w:p w14:paraId="468C8E6F" w14:textId="77777777" w:rsidR="00374CBE" w:rsidRPr="008420F9" w:rsidRDefault="00374CBE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19410CE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6F996FF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4C0C65" w:rsidRPr="008420F9" w14:paraId="33A81DA1" w14:textId="77777777" w:rsidTr="00B5125A">
        <w:trPr>
          <w:cantSplit/>
          <w:trHeight w:val="394"/>
        </w:trPr>
        <w:tc>
          <w:tcPr>
            <w:tcW w:w="4317" w:type="dxa"/>
            <w:tcBorders>
              <w:bottom w:val="single" w:sz="4" w:space="0" w:color="auto"/>
            </w:tcBorders>
          </w:tcPr>
          <w:p w14:paraId="3463784E" w14:textId="77777777" w:rsidR="004C0C65" w:rsidRPr="008420F9" w:rsidRDefault="004C0C65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70B051A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2CCF9C33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</w:tr>
    </w:tbl>
    <w:p w14:paraId="53857FCE" w14:textId="77777777" w:rsidR="00B5125A" w:rsidRPr="00B5125A" w:rsidRDefault="00374CBE" w:rsidP="00B5125A">
      <w:pPr>
        <w:rPr>
          <w:rFonts w:ascii="Tahoma" w:hAnsi="Tahoma" w:cs="Tahoma"/>
          <w:sz w:val="16"/>
        </w:rPr>
      </w:pPr>
      <w:r w:rsidRPr="001643C9">
        <w:rPr>
          <w:rFonts w:ascii="Tahoma" w:hAnsi="Tahoma" w:cs="Tahoma"/>
          <w:vanish/>
          <w:sz w:val="16"/>
        </w:rPr>
        <w:fldChar w:fldCharType="begin"/>
      </w:r>
      <w:r w:rsidRPr="001643C9">
        <w:rPr>
          <w:rFonts w:ascii="Tahoma" w:hAnsi="Tahoma" w:cs="Tahoma"/>
          <w:vanish/>
          <w:sz w:val="16"/>
        </w:rPr>
        <w:instrText xml:space="preserve"> FILENAME \p </w:instrText>
      </w:r>
      <w:r w:rsidRPr="001643C9">
        <w:rPr>
          <w:rFonts w:ascii="Tahoma" w:hAnsi="Tahoma" w:cs="Tahoma"/>
          <w:vanish/>
          <w:sz w:val="16"/>
        </w:rPr>
        <w:fldChar w:fldCharType="separate"/>
      </w:r>
      <w:r w:rsidR="00981941">
        <w:rPr>
          <w:rFonts w:ascii="Tahoma" w:hAnsi="Tahoma" w:cs="Tahoma"/>
          <w:noProof/>
          <w:vanish/>
          <w:sz w:val="16"/>
        </w:rPr>
        <w:t>\\bmbg-file\bauverwaltung\30_VG\Förderprogramme\FöPro Ortskernbelebung\Formulare\Antrag Fördermittel 2018 Ortskernvitalisierung komplett.doc</w:t>
      </w:r>
      <w:r w:rsidRPr="001643C9">
        <w:rPr>
          <w:rFonts w:ascii="Tahoma" w:hAnsi="Tahoma" w:cs="Tahoma"/>
          <w:vanish/>
          <w:sz w:val="16"/>
        </w:rPr>
        <w:fldChar w:fldCharType="end"/>
      </w:r>
    </w:p>
    <w:sectPr w:rsidR="00B5125A" w:rsidRPr="00B5125A" w:rsidSect="006D1AF9">
      <w:headerReference w:type="even" r:id="rId10"/>
      <w:footerReference w:type="default" r:id="rId11"/>
      <w:footerReference w:type="first" r:id="rId12"/>
      <w:pgSz w:w="11907" w:h="16840" w:code="9"/>
      <w:pgMar w:top="1418" w:right="1134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B99D" w14:textId="77777777" w:rsidR="008A121B" w:rsidRDefault="008A121B">
      <w:r>
        <w:separator/>
      </w:r>
    </w:p>
  </w:endnote>
  <w:endnote w:type="continuationSeparator" w:id="0">
    <w:p w14:paraId="48EEAB6B" w14:textId="77777777" w:rsidR="008A121B" w:rsidRDefault="008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D31D" w14:textId="77777777" w:rsidR="000F39D4" w:rsidRDefault="000F39D4">
    <w:pPr>
      <w:pStyle w:val="Fuzeile"/>
      <w:jc w:val="center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0451" w14:textId="77777777" w:rsidR="000F39D4" w:rsidRDefault="000F39D4">
    <w:pPr>
      <w:pStyle w:val="Fuzeile"/>
    </w:pPr>
    <w:r>
      <w:rPr>
        <w:sz w:val="16"/>
      </w:rPr>
      <w:br/>
    </w:r>
    <w:r>
      <w:t>1)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5516" w14:textId="77777777" w:rsidR="008A121B" w:rsidRDefault="008A121B">
      <w:r>
        <w:separator/>
      </w:r>
    </w:p>
  </w:footnote>
  <w:footnote w:type="continuationSeparator" w:id="0">
    <w:p w14:paraId="7C848897" w14:textId="77777777" w:rsidR="008A121B" w:rsidRDefault="008A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C44" w14:textId="77777777" w:rsidR="000F39D4" w:rsidRDefault="000F39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5C5F4CB" w14:textId="77777777" w:rsidR="000F39D4" w:rsidRDefault="000F3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383"/>
    <w:multiLevelType w:val="hybridMultilevel"/>
    <w:tmpl w:val="9ADC6484"/>
    <w:lvl w:ilvl="0" w:tplc="8E4220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D"/>
    <w:rsid w:val="00002705"/>
    <w:rsid w:val="0002099C"/>
    <w:rsid w:val="000221BE"/>
    <w:rsid w:val="00022249"/>
    <w:rsid w:val="00030039"/>
    <w:rsid w:val="00050BB7"/>
    <w:rsid w:val="00063D7A"/>
    <w:rsid w:val="00065F9C"/>
    <w:rsid w:val="000841A7"/>
    <w:rsid w:val="00091AF9"/>
    <w:rsid w:val="00097720"/>
    <w:rsid w:val="000B1958"/>
    <w:rsid w:val="000B6816"/>
    <w:rsid w:val="000C4BE4"/>
    <w:rsid w:val="000D0681"/>
    <w:rsid w:val="000E1DA6"/>
    <w:rsid w:val="000E42A0"/>
    <w:rsid w:val="000F39D4"/>
    <w:rsid w:val="000F6AFD"/>
    <w:rsid w:val="00121B8E"/>
    <w:rsid w:val="00125491"/>
    <w:rsid w:val="00144D4B"/>
    <w:rsid w:val="00151779"/>
    <w:rsid w:val="00157D38"/>
    <w:rsid w:val="00161ED2"/>
    <w:rsid w:val="001643C9"/>
    <w:rsid w:val="00174250"/>
    <w:rsid w:val="0019656E"/>
    <w:rsid w:val="001B1E30"/>
    <w:rsid w:val="001C5B8F"/>
    <w:rsid w:val="001D1738"/>
    <w:rsid w:val="001D3240"/>
    <w:rsid w:val="001D5E30"/>
    <w:rsid w:val="002019CA"/>
    <w:rsid w:val="00212680"/>
    <w:rsid w:val="00221DA5"/>
    <w:rsid w:val="00226D76"/>
    <w:rsid w:val="00230BBB"/>
    <w:rsid w:val="00231348"/>
    <w:rsid w:val="002456AA"/>
    <w:rsid w:val="00247E95"/>
    <w:rsid w:val="00252A83"/>
    <w:rsid w:val="0026288F"/>
    <w:rsid w:val="00262BF1"/>
    <w:rsid w:val="00264450"/>
    <w:rsid w:val="00277FD3"/>
    <w:rsid w:val="00293481"/>
    <w:rsid w:val="002A2523"/>
    <w:rsid w:val="002A4048"/>
    <w:rsid w:val="002B2162"/>
    <w:rsid w:val="002B32C3"/>
    <w:rsid w:val="002C164D"/>
    <w:rsid w:val="00304500"/>
    <w:rsid w:val="003061B0"/>
    <w:rsid w:val="00310D54"/>
    <w:rsid w:val="003166E6"/>
    <w:rsid w:val="00327D4F"/>
    <w:rsid w:val="00332851"/>
    <w:rsid w:val="00333333"/>
    <w:rsid w:val="00333D82"/>
    <w:rsid w:val="00343FF3"/>
    <w:rsid w:val="003459C3"/>
    <w:rsid w:val="00346FB3"/>
    <w:rsid w:val="003570D8"/>
    <w:rsid w:val="003667D2"/>
    <w:rsid w:val="00367665"/>
    <w:rsid w:val="00374CBE"/>
    <w:rsid w:val="00375FBA"/>
    <w:rsid w:val="003A1389"/>
    <w:rsid w:val="003A4A71"/>
    <w:rsid w:val="003E651E"/>
    <w:rsid w:val="00410AB9"/>
    <w:rsid w:val="00413B8E"/>
    <w:rsid w:val="00422599"/>
    <w:rsid w:val="0044209A"/>
    <w:rsid w:val="00443734"/>
    <w:rsid w:val="004504B2"/>
    <w:rsid w:val="004714DD"/>
    <w:rsid w:val="00481781"/>
    <w:rsid w:val="004851FA"/>
    <w:rsid w:val="004B56B9"/>
    <w:rsid w:val="004B5EEF"/>
    <w:rsid w:val="004C0C65"/>
    <w:rsid w:val="004C2563"/>
    <w:rsid w:val="004D209B"/>
    <w:rsid w:val="004D317B"/>
    <w:rsid w:val="004D68FC"/>
    <w:rsid w:val="004E2A2A"/>
    <w:rsid w:val="004E553B"/>
    <w:rsid w:val="004E6CBF"/>
    <w:rsid w:val="004E7418"/>
    <w:rsid w:val="004F1CDF"/>
    <w:rsid w:val="004F2E2E"/>
    <w:rsid w:val="004F58C9"/>
    <w:rsid w:val="00512C02"/>
    <w:rsid w:val="005149DE"/>
    <w:rsid w:val="00517364"/>
    <w:rsid w:val="0052391D"/>
    <w:rsid w:val="00526AC7"/>
    <w:rsid w:val="00535E5B"/>
    <w:rsid w:val="00545FD5"/>
    <w:rsid w:val="00550A19"/>
    <w:rsid w:val="00557DA7"/>
    <w:rsid w:val="00560B0B"/>
    <w:rsid w:val="0057372C"/>
    <w:rsid w:val="00575329"/>
    <w:rsid w:val="00586055"/>
    <w:rsid w:val="00595CD8"/>
    <w:rsid w:val="005A4659"/>
    <w:rsid w:val="005B60F3"/>
    <w:rsid w:val="005C5295"/>
    <w:rsid w:val="005C6692"/>
    <w:rsid w:val="005D494A"/>
    <w:rsid w:val="005D6E35"/>
    <w:rsid w:val="005E7D7F"/>
    <w:rsid w:val="005F052F"/>
    <w:rsid w:val="005F0F13"/>
    <w:rsid w:val="005F2AE2"/>
    <w:rsid w:val="005F79C0"/>
    <w:rsid w:val="0061251E"/>
    <w:rsid w:val="00622BC9"/>
    <w:rsid w:val="00640C21"/>
    <w:rsid w:val="0065530F"/>
    <w:rsid w:val="006678BD"/>
    <w:rsid w:val="00671A98"/>
    <w:rsid w:val="00676557"/>
    <w:rsid w:val="0068058D"/>
    <w:rsid w:val="00680CB1"/>
    <w:rsid w:val="006817C3"/>
    <w:rsid w:val="00682C02"/>
    <w:rsid w:val="0069277A"/>
    <w:rsid w:val="00692A3F"/>
    <w:rsid w:val="006B1060"/>
    <w:rsid w:val="006B14F2"/>
    <w:rsid w:val="006B4B5C"/>
    <w:rsid w:val="006D1AF9"/>
    <w:rsid w:val="006D5A71"/>
    <w:rsid w:val="0070653F"/>
    <w:rsid w:val="00707D85"/>
    <w:rsid w:val="0075349C"/>
    <w:rsid w:val="00786243"/>
    <w:rsid w:val="00790EC9"/>
    <w:rsid w:val="00793254"/>
    <w:rsid w:val="007A2D77"/>
    <w:rsid w:val="007B1CC0"/>
    <w:rsid w:val="007B3F25"/>
    <w:rsid w:val="007C1F8B"/>
    <w:rsid w:val="007C6C2B"/>
    <w:rsid w:val="007D75E7"/>
    <w:rsid w:val="00814A6C"/>
    <w:rsid w:val="00814C2F"/>
    <w:rsid w:val="008420F9"/>
    <w:rsid w:val="00843F22"/>
    <w:rsid w:val="0085069C"/>
    <w:rsid w:val="008627D3"/>
    <w:rsid w:val="008803B5"/>
    <w:rsid w:val="008937DF"/>
    <w:rsid w:val="008A121B"/>
    <w:rsid w:val="008B431F"/>
    <w:rsid w:val="008B478D"/>
    <w:rsid w:val="008C61C0"/>
    <w:rsid w:val="008D6A30"/>
    <w:rsid w:val="008E6CAB"/>
    <w:rsid w:val="00907FAC"/>
    <w:rsid w:val="009172C4"/>
    <w:rsid w:val="0092593C"/>
    <w:rsid w:val="00927E29"/>
    <w:rsid w:val="00940373"/>
    <w:rsid w:val="00945E61"/>
    <w:rsid w:val="00945E86"/>
    <w:rsid w:val="00946C57"/>
    <w:rsid w:val="00957228"/>
    <w:rsid w:val="00961861"/>
    <w:rsid w:val="009654E4"/>
    <w:rsid w:val="0097421C"/>
    <w:rsid w:val="00981941"/>
    <w:rsid w:val="00987C07"/>
    <w:rsid w:val="0099472A"/>
    <w:rsid w:val="009A1C5D"/>
    <w:rsid w:val="009B367E"/>
    <w:rsid w:val="009C7C30"/>
    <w:rsid w:val="009E4217"/>
    <w:rsid w:val="009F4FEB"/>
    <w:rsid w:val="009F6D0C"/>
    <w:rsid w:val="00A0389C"/>
    <w:rsid w:val="00A156C6"/>
    <w:rsid w:val="00A21EB0"/>
    <w:rsid w:val="00A3153A"/>
    <w:rsid w:val="00A31E95"/>
    <w:rsid w:val="00A33E4D"/>
    <w:rsid w:val="00A53140"/>
    <w:rsid w:val="00A53BE6"/>
    <w:rsid w:val="00A624B9"/>
    <w:rsid w:val="00A64DC7"/>
    <w:rsid w:val="00A821FE"/>
    <w:rsid w:val="00A91158"/>
    <w:rsid w:val="00A938CE"/>
    <w:rsid w:val="00AA0EE0"/>
    <w:rsid w:val="00AA6DF7"/>
    <w:rsid w:val="00AA6E43"/>
    <w:rsid w:val="00AB065C"/>
    <w:rsid w:val="00AC06E3"/>
    <w:rsid w:val="00AC2C5F"/>
    <w:rsid w:val="00AC481F"/>
    <w:rsid w:val="00AD2F42"/>
    <w:rsid w:val="00AD7803"/>
    <w:rsid w:val="00AF2D59"/>
    <w:rsid w:val="00B01EEF"/>
    <w:rsid w:val="00B1063A"/>
    <w:rsid w:val="00B10757"/>
    <w:rsid w:val="00B14F07"/>
    <w:rsid w:val="00B21ABD"/>
    <w:rsid w:val="00B31E81"/>
    <w:rsid w:val="00B41CA1"/>
    <w:rsid w:val="00B45DF1"/>
    <w:rsid w:val="00B5125A"/>
    <w:rsid w:val="00B57427"/>
    <w:rsid w:val="00B61211"/>
    <w:rsid w:val="00BA1429"/>
    <w:rsid w:val="00BB706A"/>
    <w:rsid w:val="00BC138B"/>
    <w:rsid w:val="00BC18EF"/>
    <w:rsid w:val="00BD469E"/>
    <w:rsid w:val="00BE426F"/>
    <w:rsid w:val="00BE5373"/>
    <w:rsid w:val="00BF152C"/>
    <w:rsid w:val="00BF2934"/>
    <w:rsid w:val="00BF5BDD"/>
    <w:rsid w:val="00BF737C"/>
    <w:rsid w:val="00C05FE3"/>
    <w:rsid w:val="00C26236"/>
    <w:rsid w:val="00C26485"/>
    <w:rsid w:val="00C37D0A"/>
    <w:rsid w:val="00C40128"/>
    <w:rsid w:val="00C51DB2"/>
    <w:rsid w:val="00C75E10"/>
    <w:rsid w:val="00C8555D"/>
    <w:rsid w:val="00CB543E"/>
    <w:rsid w:val="00CC44FB"/>
    <w:rsid w:val="00CF1C5B"/>
    <w:rsid w:val="00CF5783"/>
    <w:rsid w:val="00D1300B"/>
    <w:rsid w:val="00D131CC"/>
    <w:rsid w:val="00D13DD2"/>
    <w:rsid w:val="00D14276"/>
    <w:rsid w:val="00D376A5"/>
    <w:rsid w:val="00D37E86"/>
    <w:rsid w:val="00D56150"/>
    <w:rsid w:val="00D67EAC"/>
    <w:rsid w:val="00D73A20"/>
    <w:rsid w:val="00D77E99"/>
    <w:rsid w:val="00D8488B"/>
    <w:rsid w:val="00D85241"/>
    <w:rsid w:val="00D919C3"/>
    <w:rsid w:val="00DC24EC"/>
    <w:rsid w:val="00DE3155"/>
    <w:rsid w:val="00DE3F41"/>
    <w:rsid w:val="00E026FB"/>
    <w:rsid w:val="00E11390"/>
    <w:rsid w:val="00E268AD"/>
    <w:rsid w:val="00E27901"/>
    <w:rsid w:val="00E5321A"/>
    <w:rsid w:val="00E5711A"/>
    <w:rsid w:val="00E77530"/>
    <w:rsid w:val="00EA12F3"/>
    <w:rsid w:val="00EB1DF1"/>
    <w:rsid w:val="00EB4724"/>
    <w:rsid w:val="00EC152F"/>
    <w:rsid w:val="00EC2870"/>
    <w:rsid w:val="00ED4431"/>
    <w:rsid w:val="00EE377E"/>
    <w:rsid w:val="00EE3EC4"/>
    <w:rsid w:val="00F0017F"/>
    <w:rsid w:val="00F23178"/>
    <w:rsid w:val="00F36A3E"/>
    <w:rsid w:val="00F802D0"/>
    <w:rsid w:val="00F84B5A"/>
    <w:rsid w:val="00F861BD"/>
    <w:rsid w:val="00F91EDA"/>
    <w:rsid w:val="00FB4698"/>
    <w:rsid w:val="00FC2255"/>
    <w:rsid w:val="00FC2AF9"/>
    <w:rsid w:val="00FD3BA7"/>
    <w:rsid w:val="00FD71F3"/>
    <w:rsid w:val="00FF109A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BA5B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0E0E0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entury Gothic" w:hAnsi="Century Gothic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C5D"/>
    <w:rPr>
      <w:rFonts w:ascii="Tahoma" w:hAnsi="Tahoma" w:cs="Tahoma"/>
      <w:sz w:val="16"/>
      <w:szCs w:val="16"/>
    </w:rPr>
  </w:style>
  <w:style w:type="table" w:styleId="HelleListe-Akzent4">
    <w:name w:val="Light List Accent 4"/>
    <w:basedOn w:val="NormaleTabelle"/>
    <w:uiPriority w:val="61"/>
    <w:rsid w:val="00FB469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enabsatz">
    <w:name w:val="List Paragraph"/>
    <w:basedOn w:val="Standard"/>
    <w:uiPriority w:val="34"/>
    <w:qFormat/>
    <w:rsid w:val="005E7D7F"/>
    <w:pPr>
      <w:ind w:left="708"/>
    </w:pPr>
  </w:style>
  <w:style w:type="paragraph" w:customStyle="1" w:styleId="Default">
    <w:name w:val="Default"/>
    <w:rsid w:val="009C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534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.mohr\Anwendungsdaten\Microsoft\Vorlagen\$Brief2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771D-34C3-499F-BC2B-E092CC2C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$Brief2001.dot</Template>
  <TotalTime>0</TotalTime>
  <Pages>5</Pages>
  <Words>1175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</vt:lpstr>
    </vt:vector>
  </TitlesOfParts>
  <Company>Bad Marienberg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Mohr</dc:creator>
  <cp:lastModifiedBy>Gemeinde Langenbach</cp:lastModifiedBy>
  <cp:revision>2</cp:revision>
  <cp:lastPrinted>2023-01-02T10:57:00Z</cp:lastPrinted>
  <dcterms:created xsi:type="dcterms:W3CDTF">2023-01-24T15:58:00Z</dcterms:created>
  <dcterms:modified xsi:type="dcterms:W3CDTF">2023-01-24T15:58:00Z</dcterms:modified>
</cp:coreProperties>
</file>